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572E" w14:textId="0290216B" w:rsidR="00C329DC" w:rsidRDefault="00E02DE6" w:rsidP="00E02DE6">
      <w:pPr>
        <w:jc w:val="center"/>
      </w:pPr>
      <w:r>
        <w:rPr>
          <w:b/>
          <w:bCs/>
        </w:rPr>
        <w:t>Disbursement Request Form</w:t>
      </w:r>
      <w:r w:rsidR="00B23372">
        <w:rPr>
          <w:b/>
          <w:bCs/>
        </w:rPr>
        <w:t xml:space="preserve"> – To Initiate Check or Credit Card Transactions</w:t>
      </w: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3059"/>
        <w:gridCol w:w="3330"/>
        <w:gridCol w:w="3451"/>
      </w:tblGrid>
      <w:tr w:rsidR="00EB7F12" w14:paraId="7D4C1458" w14:textId="77777777" w:rsidTr="00B23372">
        <w:trPr>
          <w:trHeight w:val="553"/>
        </w:trPr>
        <w:tc>
          <w:tcPr>
            <w:tcW w:w="3059" w:type="dxa"/>
            <w:vAlign w:val="center"/>
          </w:tcPr>
          <w:p w14:paraId="7A346A7B" w14:textId="77777777" w:rsidR="00EB7F12" w:rsidRDefault="00EB7F12" w:rsidP="004215E6">
            <w:pPr>
              <w:spacing w:before="0" w:after="0"/>
              <w:ind w:left="0"/>
            </w:pPr>
            <w:r>
              <w:t>Date of Request:</w:t>
            </w:r>
          </w:p>
        </w:tc>
        <w:tc>
          <w:tcPr>
            <w:tcW w:w="3330" w:type="dxa"/>
          </w:tcPr>
          <w:p w14:paraId="47E5EABE" w14:textId="77777777" w:rsidR="00EB7F12" w:rsidRDefault="00EB7F12" w:rsidP="00E02DE6">
            <w:pPr>
              <w:spacing w:before="0" w:after="0"/>
              <w:ind w:left="0"/>
            </w:pPr>
          </w:p>
        </w:tc>
        <w:tc>
          <w:tcPr>
            <w:tcW w:w="3451" w:type="dxa"/>
            <w:vMerge w:val="restart"/>
            <w:vAlign w:val="center"/>
          </w:tcPr>
          <w:p w14:paraId="5A6B50D1" w14:textId="77777777" w:rsidR="00EB7F12" w:rsidRDefault="00EB7F12" w:rsidP="002C3A65">
            <w:pPr>
              <w:spacing w:before="0" w:after="0"/>
              <w:ind w:left="0"/>
              <w:rPr>
                <w:color w:val="FF0000"/>
              </w:rPr>
            </w:pPr>
            <w:r w:rsidRPr="00E02DE6">
              <w:rPr>
                <w:b/>
                <w:bCs/>
                <w:color w:val="FF0000"/>
              </w:rPr>
              <w:t>Notice</w:t>
            </w:r>
          </w:p>
          <w:p w14:paraId="62083AF0" w14:textId="383A3B54" w:rsidR="00EB7F12" w:rsidRDefault="00EB7F12" w:rsidP="002C3A65">
            <w:pPr>
              <w:spacing w:before="0" w:after="0"/>
              <w:ind w:left="0"/>
              <w:rPr>
                <w:color w:val="000000" w:themeColor="text1"/>
              </w:rPr>
            </w:pPr>
            <w:r w:rsidRPr="00E02DE6">
              <w:rPr>
                <w:color w:val="000000" w:themeColor="text1"/>
              </w:rPr>
              <w:t xml:space="preserve">Proper </w:t>
            </w:r>
            <w:r>
              <w:rPr>
                <w:color w:val="000000" w:themeColor="text1"/>
              </w:rPr>
              <w:t xml:space="preserve">supporting documentation is required to accompany this request. All purchases are sales tax exempt unless otherwise specified. </w:t>
            </w:r>
            <w:r w:rsidR="00E53095">
              <w:rPr>
                <w:color w:val="000000" w:themeColor="text1"/>
              </w:rPr>
              <w:t>Our Illinois Sales Tax Exemption Number is E99543702.</w:t>
            </w:r>
          </w:p>
          <w:p w14:paraId="70CA014B" w14:textId="77777777" w:rsidR="00EB7F12" w:rsidRDefault="00EB7F12" w:rsidP="002C3A65">
            <w:pPr>
              <w:spacing w:before="0" w:after="0"/>
              <w:ind w:left="0"/>
              <w:rPr>
                <w:color w:val="000000" w:themeColor="text1"/>
              </w:rPr>
            </w:pPr>
          </w:p>
          <w:p w14:paraId="10A0A0F8" w14:textId="77777777" w:rsidR="00EB7F12" w:rsidRPr="00E02DE6" w:rsidRDefault="00EB7F12" w:rsidP="002C3A65">
            <w:pPr>
              <w:spacing w:before="0" w:after="0"/>
              <w:ind w:left="0"/>
              <w:rPr>
                <w:b/>
                <w:bCs/>
                <w:color w:val="FF0000"/>
              </w:rPr>
            </w:pPr>
            <w:r>
              <w:rPr>
                <w:color w:val="000000" w:themeColor="text1"/>
              </w:rPr>
              <w:t>Some disbursements will require additional support. Invoice(s) will not be processed for payment until all required information is received.</w:t>
            </w:r>
          </w:p>
        </w:tc>
      </w:tr>
      <w:tr w:rsidR="00E85347" w14:paraId="6530A4D9" w14:textId="77777777" w:rsidTr="00B23372">
        <w:trPr>
          <w:trHeight w:val="553"/>
        </w:trPr>
        <w:tc>
          <w:tcPr>
            <w:tcW w:w="3059" w:type="dxa"/>
            <w:vAlign w:val="center"/>
          </w:tcPr>
          <w:p w14:paraId="6AB57465" w14:textId="7191BF85" w:rsidR="00E85347" w:rsidRDefault="00E85347" w:rsidP="004215E6">
            <w:pPr>
              <w:spacing w:before="0" w:after="0"/>
              <w:ind w:left="0"/>
            </w:pPr>
            <w:r>
              <w:t>Date Due</w:t>
            </w:r>
            <w:r w:rsidR="00B23372">
              <w:t xml:space="preserve"> </w:t>
            </w:r>
            <w:r w:rsidR="00E53095">
              <w:t>to</w:t>
            </w:r>
            <w:r w:rsidR="00B23372">
              <w:t xml:space="preserve"> Vendor/Payee</w:t>
            </w:r>
            <w:r>
              <w:t>:</w:t>
            </w:r>
          </w:p>
        </w:tc>
        <w:tc>
          <w:tcPr>
            <w:tcW w:w="3330" w:type="dxa"/>
          </w:tcPr>
          <w:p w14:paraId="4E3F2D6B" w14:textId="77777777" w:rsidR="00E85347" w:rsidRDefault="00E85347" w:rsidP="00E02DE6">
            <w:pPr>
              <w:spacing w:before="0" w:after="0"/>
              <w:ind w:left="0"/>
            </w:pPr>
          </w:p>
        </w:tc>
        <w:tc>
          <w:tcPr>
            <w:tcW w:w="3451" w:type="dxa"/>
            <w:vMerge/>
            <w:vAlign w:val="center"/>
          </w:tcPr>
          <w:p w14:paraId="68BE3CD5" w14:textId="77777777" w:rsidR="00E85347" w:rsidRPr="00E02DE6" w:rsidRDefault="00E85347" w:rsidP="002C3A65">
            <w:pPr>
              <w:spacing w:before="0" w:after="0"/>
              <w:ind w:left="0"/>
              <w:rPr>
                <w:b/>
                <w:bCs/>
                <w:color w:val="FF0000"/>
              </w:rPr>
            </w:pPr>
          </w:p>
        </w:tc>
      </w:tr>
      <w:tr w:rsidR="00EB7F12" w14:paraId="1304D03F" w14:textId="77777777" w:rsidTr="00B23372">
        <w:trPr>
          <w:trHeight w:val="553"/>
        </w:trPr>
        <w:tc>
          <w:tcPr>
            <w:tcW w:w="3059" w:type="dxa"/>
            <w:vAlign w:val="center"/>
          </w:tcPr>
          <w:p w14:paraId="16310123" w14:textId="77777777" w:rsidR="00EB7F12" w:rsidRDefault="00EB7F12" w:rsidP="004215E6">
            <w:pPr>
              <w:spacing w:before="0" w:after="0"/>
              <w:ind w:left="0"/>
            </w:pPr>
            <w:r>
              <w:t>Vendor/</w:t>
            </w:r>
            <w:r w:rsidR="00E85347">
              <w:t>Payee: *</w:t>
            </w:r>
          </w:p>
        </w:tc>
        <w:tc>
          <w:tcPr>
            <w:tcW w:w="3330" w:type="dxa"/>
          </w:tcPr>
          <w:p w14:paraId="71054932" w14:textId="77777777" w:rsidR="00EB7F12" w:rsidRDefault="00EB7F12" w:rsidP="00E02DE6">
            <w:pPr>
              <w:spacing w:before="0" w:after="0"/>
              <w:ind w:left="0"/>
            </w:pPr>
          </w:p>
        </w:tc>
        <w:tc>
          <w:tcPr>
            <w:tcW w:w="3451" w:type="dxa"/>
            <w:vMerge/>
            <w:vAlign w:val="center"/>
          </w:tcPr>
          <w:p w14:paraId="72D5E6D1" w14:textId="77777777" w:rsidR="00EB7F12" w:rsidRPr="00E02DE6" w:rsidRDefault="00EB7F12" w:rsidP="002C3A65">
            <w:pPr>
              <w:spacing w:before="0" w:after="0"/>
              <w:ind w:left="0"/>
            </w:pPr>
          </w:p>
        </w:tc>
      </w:tr>
      <w:tr w:rsidR="00EB7F12" w14:paraId="5036869D" w14:textId="77777777" w:rsidTr="00B23372">
        <w:trPr>
          <w:trHeight w:val="553"/>
        </w:trPr>
        <w:tc>
          <w:tcPr>
            <w:tcW w:w="3059" w:type="dxa"/>
            <w:vAlign w:val="center"/>
          </w:tcPr>
          <w:p w14:paraId="3AB5BF27" w14:textId="77777777" w:rsidR="00EB7F12" w:rsidRDefault="00E85347" w:rsidP="004215E6">
            <w:pPr>
              <w:spacing w:before="0" w:after="0"/>
              <w:ind w:left="0"/>
            </w:pPr>
            <w:r>
              <w:t xml:space="preserve">Send to the </w:t>
            </w:r>
            <w:r w:rsidR="00EB7F12">
              <w:t>Attention of:</w:t>
            </w:r>
          </w:p>
        </w:tc>
        <w:tc>
          <w:tcPr>
            <w:tcW w:w="3330" w:type="dxa"/>
          </w:tcPr>
          <w:p w14:paraId="697312D5" w14:textId="77777777" w:rsidR="00EB7F12" w:rsidRDefault="00EB7F12" w:rsidP="00E02DE6">
            <w:pPr>
              <w:spacing w:before="0" w:after="0"/>
              <w:ind w:left="0"/>
            </w:pPr>
          </w:p>
        </w:tc>
        <w:tc>
          <w:tcPr>
            <w:tcW w:w="3451" w:type="dxa"/>
            <w:vMerge/>
          </w:tcPr>
          <w:p w14:paraId="7EA66325" w14:textId="77777777" w:rsidR="00EB7F12" w:rsidRDefault="00EB7F12" w:rsidP="00E02DE6">
            <w:pPr>
              <w:spacing w:before="0" w:after="0"/>
              <w:ind w:left="0"/>
            </w:pPr>
          </w:p>
        </w:tc>
      </w:tr>
      <w:tr w:rsidR="00EB7F12" w14:paraId="09D1F0F7" w14:textId="77777777" w:rsidTr="00B23372">
        <w:trPr>
          <w:trHeight w:val="553"/>
        </w:trPr>
        <w:tc>
          <w:tcPr>
            <w:tcW w:w="3059" w:type="dxa"/>
            <w:vAlign w:val="center"/>
          </w:tcPr>
          <w:p w14:paraId="56D71EC2" w14:textId="33ADECB3" w:rsidR="00EB7F12" w:rsidRDefault="00E53095" w:rsidP="004215E6">
            <w:pPr>
              <w:spacing w:before="0" w:after="0"/>
              <w:ind w:left="0"/>
            </w:pPr>
            <w:r>
              <w:t>Check or Credit Card?</w:t>
            </w:r>
          </w:p>
        </w:tc>
        <w:tc>
          <w:tcPr>
            <w:tcW w:w="3330" w:type="dxa"/>
          </w:tcPr>
          <w:p w14:paraId="15C3DDA2" w14:textId="77777777" w:rsidR="00EB7F12" w:rsidRDefault="00EB7F12" w:rsidP="00E02DE6">
            <w:pPr>
              <w:spacing w:before="0" w:after="0"/>
              <w:ind w:left="0"/>
            </w:pPr>
          </w:p>
        </w:tc>
        <w:tc>
          <w:tcPr>
            <w:tcW w:w="3451" w:type="dxa"/>
            <w:vMerge/>
          </w:tcPr>
          <w:p w14:paraId="161A4B93" w14:textId="77777777" w:rsidR="00EB7F12" w:rsidRDefault="00EB7F12" w:rsidP="00E02DE6">
            <w:pPr>
              <w:spacing w:before="0" w:after="0"/>
              <w:ind w:left="0"/>
            </w:pPr>
          </w:p>
        </w:tc>
      </w:tr>
      <w:tr w:rsidR="00E85347" w14:paraId="5026B97A" w14:textId="77777777" w:rsidTr="00B23372">
        <w:trPr>
          <w:trHeight w:val="553"/>
        </w:trPr>
        <w:tc>
          <w:tcPr>
            <w:tcW w:w="3059" w:type="dxa"/>
            <w:vAlign w:val="center"/>
          </w:tcPr>
          <w:p w14:paraId="5615EDCD" w14:textId="325E60B3" w:rsidR="00E85347" w:rsidRDefault="00E85347" w:rsidP="004215E6">
            <w:pPr>
              <w:spacing w:before="0" w:after="0"/>
              <w:ind w:left="0"/>
            </w:pPr>
            <w:r>
              <w:t>Person Requesting:</w:t>
            </w:r>
          </w:p>
        </w:tc>
        <w:tc>
          <w:tcPr>
            <w:tcW w:w="3330" w:type="dxa"/>
          </w:tcPr>
          <w:p w14:paraId="2250A28C" w14:textId="77777777" w:rsidR="00E85347" w:rsidRDefault="00E85347" w:rsidP="00E02DE6">
            <w:pPr>
              <w:spacing w:before="0" w:after="0"/>
              <w:ind w:left="0"/>
            </w:pPr>
          </w:p>
        </w:tc>
        <w:tc>
          <w:tcPr>
            <w:tcW w:w="3451" w:type="dxa"/>
            <w:vMerge/>
          </w:tcPr>
          <w:p w14:paraId="0A789CDE" w14:textId="77777777" w:rsidR="00E85347" w:rsidRDefault="00E85347" w:rsidP="00E02DE6">
            <w:pPr>
              <w:spacing w:before="0" w:after="0"/>
              <w:ind w:left="0"/>
            </w:pPr>
          </w:p>
        </w:tc>
      </w:tr>
      <w:tr w:rsidR="00E85347" w14:paraId="10FEB0BB" w14:textId="77777777" w:rsidTr="00B23372">
        <w:trPr>
          <w:trHeight w:val="553"/>
        </w:trPr>
        <w:tc>
          <w:tcPr>
            <w:tcW w:w="3059" w:type="dxa"/>
            <w:vAlign w:val="center"/>
          </w:tcPr>
          <w:p w14:paraId="78A66C70" w14:textId="77777777" w:rsidR="00E85347" w:rsidRDefault="00E85347" w:rsidP="004215E6">
            <w:pPr>
              <w:spacing w:before="0" w:after="0"/>
              <w:ind w:left="0"/>
            </w:pPr>
            <w:r>
              <w:t>Approver Name (Printed):</w:t>
            </w:r>
          </w:p>
        </w:tc>
        <w:tc>
          <w:tcPr>
            <w:tcW w:w="3330" w:type="dxa"/>
          </w:tcPr>
          <w:p w14:paraId="239AECD7" w14:textId="77777777" w:rsidR="00E85347" w:rsidRDefault="00E85347" w:rsidP="00E02DE6">
            <w:pPr>
              <w:spacing w:before="0" w:after="0"/>
              <w:ind w:left="0"/>
            </w:pPr>
          </w:p>
        </w:tc>
        <w:tc>
          <w:tcPr>
            <w:tcW w:w="3451" w:type="dxa"/>
            <w:vMerge/>
          </w:tcPr>
          <w:p w14:paraId="097CBA2B" w14:textId="77777777" w:rsidR="00E85347" w:rsidRDefault="00E85347" w:rsidP="00E02DE6">
            <w:pPr>
              <w:spacing w:before="0" w:after="0"/>
              <w:ind w:left="0"/>
            </w:pPr>
          </w:p>
        </w:tc>
      </w:tr>
    </w:tbl>
    <w:p w14:paraId="15CEB6C0" w14:textId="77777777" w:rsidR="00E02DE6" w:rsidRPr="00E02DE6" w:rsidRDefault="00E02DE6" w:rsidP="00E02DE6">
      <w:pPr>
        <w:spacing w:before="0" w:after="0"/>
      </w:pP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2069"/>
        <w:gridCol w:w="6390"/>
        <w:gridCol w:w="1381"/>
      </w:tblGrid>
      <w:tr w:rsidR="00E02DE6" w14:paraId="77906C8E" w14:textId="77777777" w:rsidTr="00E85347">
        <w:trPr>
          <w:tblHeader/>
        </w:trPr>
        <w:tc>
          <w:tcPr>
            <w:tcW w:w="2069" w:type="dxa"/>
            <w:vAlign w:val="bottom"/>
          </w:tcPr>
          <w:p w14:paraId="36459BCC" w14:textId="77777777" w:rsidR="00E02DE6" w:rsidRPr="00E02DE6" w:rsidRDefault="00E02DE6" w:rsidP="00E02DE6">
            <w:pPr>
              <w:spacing w:before="0" w:after="0"/>
              <w:ind w:left="0"/>
              <w:jc w:val="center"/>
              <w:rPr>
                <w:b/>
                <w:bCs/>
              </w:rPr>
            </w:pPr>
            <w:r w:rsidRPr="00E02DE6">
              <w:rPr>
                <w:b/>
                <w:bCs/>
              </w:rPr>
              <w:t>General Ledger Account Number</w:t>
            </w:r>
          </w:p>
        </w:tc>
        <w:tc>
          <w:tcPr>
            <w:tcW w:w="6390" w:type="dxa"/>
            <w:vAlign w:val="bottom"/>
          </w:tcPr>
          <w:p w14:paraId="2776B5DB" w14:textId="77777777" w:rsidR="00E85347" w:rsidRDefault="00E02DE6" w:rsidP="00E02DE6">
            <w:pPr>
              <w:spacing w:before="0" w:after="0"/>
              <w:ind w:left="0"/>
              <w:jc w:val="center"/>
              <w:rPr>
                <w:b/>
                <w:bCs/>
              </w:rPr>
            </w:pPr>
            <w:r w:rsidRPr="00E02DE6">
              <w:rPr>
                <w:b/>
                <w:bCs/>
              </w:rPr>
              <w:t xml:space="preserve">Description of Products or Services </w:t>
            </w:r>
          </w:p>
          <w:p w14:paraId="102B56BF" w14:textId="77777777" w:rsidR="00E02DE6" w:rsidRPr="00E02DE6" w:rsidRDefault="00E02DE6" w:rsidP="00E02DE6">
            <w:pPr>
              <w:spacing w:before="0" w:after="0"/>
              <w:ind w:left="0"/>
              <w:jc w:val="center"/>
              <w:rPr>
                <w:b/>
                <w:bCs/>
              </w:rPr>
            </w:pPr>
            <w:r w:rsidRPr="00E02DE6">
              <w:rPr>
                <w:b/>
                <w:bCs/>
              </w:rPr>
              <w:t>for Which Payment is Requested</w:t>
            </w:r>
          </w:p>
        </w:tc>
        <w:tc>
          <w:tcPr>
            <w:tcW w:w="1381" w:type="dxa"/>
            <w:vAlign w:val="bottom"/>
          </w:tcPr>
          <w:p w14:paraId="69AB9C19" w14:textId="77777777" w:rsidR="00E02DE6" w:rsidRPr="00E02DE6" w:rsidRDefault="00E02DE6" w:rsidP="00E02DE6">
            <w:pPr>
              <w:spacing w:before="0" w:after="0"/>
              <w:ind w:left="0"/>
              <w:jc w:val="center"/>
              <w:rPr>
                <w:b/>
                <w:bCs/>
              </w:rPr>
            </w:pPr>
            <w:r w:rsidRPr="00E02DE6">
              <w:rPr>
                <w:b/>
                <w:bCs/>
              </w:rPr>
              <w:t>Amount to be Paid</w:t>
            </w:r>
          </w:p>
        </w:tc>
      </w:tr>
      <w:tr w:rsidR="00E02DE6" w14:paraId="1CFDDB55" w14:textId="77777777" w:rsidTr="00E85347">
        <w:tc>
          <w:tcPr>
            <w:tcW w:w="2069" w:type="dxa"/>
          </w:tcPr>
          <w:p w14:paraId="7AA17EFD" w14:textId="77777777" w:rsidR="00E02DE6" w:rsidRDefault="00E02DE6" w:rsidP="00E02DE6">
            <w:pPr>
              <w:spacing w:before="0" w:after="0"/>
              <w:ind w:left="0"/>
            </w:pPr>
          </w:p>
        </w:tc>
        <w:tc>
          <w:tcPr>
            <w:tcW w:w="6390" w:type="dxa"/>
          </w:tcPr>
          <w:p w14:paraId="2091B669" w14:textId="77777777" w:rsidR="00E02DE6" w:rsidRDefault="00E02DE6" w:rsidP="00E02DE6">
            <w:pPr>
              <w:spacing w:before="0" w:after="0"/>
              <w:ind w:left="0"/>
            </w:pPr>
          </w:p>
        </w:tc>
        <w:tc>
          <w:tcPr>
            <w:tcW w:w="1381" w:type="dxa"/>
          </w:tcPr>
          <w:p w14:paraId="110F8F6C" w14:textId="77777777" w:rsidR="00E02DE6" w:rsidRDefault="00E02DE6" w:rsidP="00E02DE6">
            <w:pPr>
              <w:spacing w:before="0" w:after="0"/>
              <w:ind w:left="0"/>
            </w:pPr>
          </w:p>
        </w:tc>
      </w:tr>
      <w:tr w:rsidR="00E02DE6" w14:paraId="7F6B1AF4" w14:textId="77777777" w:rsidTr="00E85347">
        <w:tc>
          <w:tcPr>
            <w:tcW w:w="2069" w:type="dxa"/>
          </w:tcPr>
          <w:p w14:paraId="51D40F17" w14:textId="77777777" w:rsidR="00E02DE6" w:rsidRDefault="00E02DE6" w:rsidP="00E02DE6">
            <w:pPr>
              <w:spacing w:before="0" w:after="0"/>
              <w:ind w:left="0"/>
            </w:pPr>
          </w:p>
        </w:tc>
        <w:tc>
          <w:tcPr>
            <w:tcW w:w="6390" w:type="dxa"/>
          </w:tcPr>
          <w:p w14:paraId="4F53BC92" w14:textId="77777777" w:rsidR="00E02DE6" w:rsidRDefault="00E02DE6" w:rsidP="00E02DE6">
            <w:pPr>
              <w:spacing w:before="0" w:after="0"/>
              <w:ind w:left="0"/>
            </w:pPr>
          </w:p>
        </w:tc>
        <w:tc>
          <w:tcPr>
            <w:tcW w:w="1381" w:type="dxa"/>
          </w:tcPr>
          <w:p w14:paraId="5A76175C" w14:textId="77777777" w:rsidR="00E02DE6" w:rsidRDefault="00E02DE6" w:rsidP="00E02DE6">
            <w:pPr>
              <w:spacing w:before="0" w:after="0"/>
              <w:ind w:left="0"/>
            </w:pPr>
          </w:p>
        </w:tc>
      </w:tr>
      <w:tr w:rsidR="00E02DE6" w14:paraId="3DC3789D" w14:textId="77777777" w:rsidTr="00E85347">
        <w:tc>
          <w:tcPr>
            <w:tcW w:w="2069" w:type="dxa"/>
          </w:tcPr>
          <w:p w14:paraId="4AF6107B" w14:textId="77777777" w:rsidR="00E02DE6" w:rsidRDefault="00E02DE6" w:rsidP="00E02DE6">
            <w:pPr>
              <w:spacing w:before="0" w:after="0"/>
              <w:ind w:left="0"/>
            </w:pPr>
          </w:p>
        </w:tc>
        <w:tc>
          <w:tcPr>
            <w:tcW w:w="6390" w:type="dxa"/>
          </w:tcPr>
          <w:p w14:paraId="5CE312AD" w14:textId="77777777" w:rsidR="00E02DE6" w:rsidRDefault="00E02DE6" w:rsidP="00E02DE6">
            <w:pPr>
              <w:spacing w:before="0" w:after="0"/>
              <w:ind w:left="0"/>
            </w:pPr>
          </w:p>
        </w:tc>
        <w:tc>
          <w:tcPr>
            <w:tcW w:w="1381" w:type="dxa"/>
          </w:tcPr>
          <w:p w14:paraId="0E506871" w14:textId="77777777" w:rsidR="00E02DE6" w:rsidRDefault="00E02DE6" w:rsidP="00E02DE6">
            <w:pPr>
              <w:spacing w:before="0" w:after="0"/>
              <w:ind w:left="0"/>
            </w:pPr>
          </w:p>
        </w:tc>
      </w:tr>
      <w:tr w:rsidR="00E02DE6" w14:paraId="4738C149" w14:textId="77777777" w:rsidTr="00E85347">
        <w:tc>
          <w:tcPr>
            <w:tcW w:w="2069" w:type="dxa"/>
          </w:tcPr>
          <w:p w14:paraId="0EF6F668" w14:textId="77777777" w:rsidR="00E02DE6" w:rsidRDefault="00E02DE6" w:rsidP="00E02DE6">
            <w:pPr>
              <w:spacing w:before="0" w:after="0"/>
              <w:ind w:left="0"/>
            </w:pPr>
          </w:p>
        </w:tc>
        <w:tc>
          <w:tcPr>
            <w:tcW w:w="6390" w:type="dxa"/>
          </w:tcPr>
          <w:p w14:paraId="33579F51" w14:textId="77777777" w:rsidR="00E02DE6" w:rsidRDefault="00E02DE6" w:rsidP="00E02DE6">
            <w:pPr>
              <w:spacing w:before="0" w:after="0"/>
              <w:ind w:left="0"/>
            </w:pPr>
          </w:p>
        </w:tc>
        <w:tc>
          <w:tcPr>
            <w:tcW w:w="1381" w:type="dxa"/>
          </w:tcPr>
          <w:p w14:paraId="4387AE5B" w14:textId="77777777" w:rsidR="00E02DE6" w:rsidRDefault="00E02DE6" w:rsidP="00E02DE6">
            <w:pPr>
              <w:spacing w:before="0" w:after="0"/>
              <w:ind w:left="0"/>
            </w:pPr>
          </w:p>
        </w:tc>
      </w:tr>
      <w:tr w:rsidR="00E02DE6" w14:paraId="6DFA6D51" w14:textId="77777777" w:rsidTr="00E85347">
        <w:tc>
          <w:tcPr>
            <w:tcW w:w="2069" w:type="dxa"/>
          </w:tcPr>
          <w:p w14:paraId="675BDA65" w14:textId="77777777" w:rsidR="00E02DE6" w:rsidRDefault="00E02DE6" w:rsidP="00E02DE6">
            <w:pPr>
              <w:spacing w:before="0" w:after="0"/>
              <w:ind w:left="0"/>
            </w:pPr>
          </w:p>
        </w:tc>
        <w:tc>
          <w:tcPr>
            <w:tcW w:w="6390" w:type="dxa"/>
          </w:tcPr>
          <w:p w14:paraId="49D63C78" w14:textId="77777777" w:rsidR="00E02DE6" w:rsidRDefault="00E02DE6" w:rsidP="00E02DE6">
            <w:pPr>
              <w:spacing w:before="0" w:after="0"/>
              <w:ind w:left="0"/>
            </w:pPr>
          </w:p>
        </w:tc>
        <w:tc>
          <w:tcPr>
            <w:tcW w:w="1381" w:type="dxa"/>
          </w:tcPr>
          <w:p w14:paraId="3ADA9106" w14:textId="77777777" w:rsidR="00E02DE6" w:rsidRDefault="00E02DE6" w:rsidP="00E02DE6">
            <w:pPr>
              <w:spacing w:before="0" w:after="0"/>
              <w:ind w:left="0"/>
            </w:pPr>
          </w:p>
        </w:tc>
      </w:tr>
      <w:tr w:rsidR="00E02DE6" w14:paraId="3DD4840A" w14:textId="77777777" w:rsidTr="00E85347">
        <w:tc>
          <w:tcPr>
            <w:tcW w:w="2069" w:type="dxa"/>
          </w:tcPr>
          <w:p w14:paraId="3B40A9F9" w14:textId="77777777" w:rsidR="00E02DE6" w:rsidRDefault="00E02DE6" w:rsidP="00E02DE6">
            <w:pPr>
              <w:spacing w:before="0" w:after="0"/>
              <w:ind w:left="0"/>
            </w:pPr>
          </w:p>
        </w:tc>
        <w:tc>
          <w:tcPr>
            <w:tcW w:w="6390" w:type="dxa"/>
          </w:tcPr>
          <w:p w14:paraId="3AC57E83" w14:textId="77777777" w:rsidR="00E02DE6" w:rsidRDefault="00E02DE6" w:rsidP="00E02DE6">
            <w:pPr>
              <w:spacing w:before="0" w:after="0"/>
              <w:ind w:left="0"/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45934540" w14:textId="77777777" w:rsidR="00E02DE6" w:rsidRDefault="00E02DE6" w:rsidP="00E02DE6">
            <w:pPr>
              <w:spacing w:before="0" w:after="0"/>
              <w:ind w:left="0"/>
            </w:pPr>
          </w:p>
        </w:tc>
      </w:tr>
      <w:tr w:rsidR="00E02DE6" w14:paraId="3DDFA438" w14:textId="77777777" w:rsidTr="00E85347">
        <w:tc>
          <w:tcPr>
            <w:tcW w:w="2069" w:type="dxa"/>
          </w:tcPr>
          <w:p w14:paraId="1CDA3AAB" w14:textId="77777777" w:rsidR="00E02DE6" w:rsidRDefault="00E02DE6" w:rsidP="00E02DE6">
            <w:pPr>
              <w:spacing w:before="0" w:after="0"/>
              <w:ind w:left="0"/>
            </w:pPr>
          </w:p>
        </w:tc>
        <w:tc>
          <w:tcPr>
            <w:tcW w:w="6390" w:type="dxa"/>
          </w:tcPr>
          <w:p w14:paraId="7B096D16" w14:textId="77777777" w:rsidR="00E02DE6" w:rsidRDefault="00E02DE6" w:rsidP="00E02DE6">
            <w:pPr>
              <w:spacing w:before="0" w:after="0"/>
              <w:ind w:left="0"/>
            </w:pPr>
          </w:p>
        </w:tc>
        <w:tc>
          <w:tcPr>
            <w:tcW w:w="1381" w:type="dxa"/>
            <w:tcBorders>
              <w:bottom w:val="single" w:sz="24" w:space="0" w:color="auto"/>
            </w:tcBorders>
          </w:tcPr>
          <w:p w14:paraId="33AAE353" w14:textId="77777777" w:rsidR="00E02DE6" w:rsidRDefault="00E02DE6" w:rsidP="00E02DE6">
            <w:pPr>
              <w:spacing w:before="0" w:after="0"/>
              <w:ind w:left="0"/>
            </w:pPr>
          </w:p>
        </w:tc>
      </w:tr>
      <w:tr w:rsidR="00E02DE6" w14:paraId="2824025F" w14:textId="77777777" w:rsidTr="00E85347">
        <w:tc>
          <w:tcPr>
            <w:tcW w:w="2069" w:type="dxa"/>
          </w:tcPr>
          <w:p w14:paraId="47ABD39B" w14:textId="77777777" w:rsidR="00E02DE6" w:rsidRDefault="00E02DE6" w:rsidP="00E02DE6">
            <w:pPr>
              <w:spacing w:before="0" w:after="0"/>
              <w:ind w:left="0"/>
            </w:pPr>
          </w:p>
        </w:tc>
        <w:tc>
          <w:tcPr>
            <w:tcW w:w="6390" w:type="dxa"/>
            <w:vAlign w:val="bottom"/>
          </w:tcPr>
          <w:p w14:paraId="25E1C44A" w14:textId="77777777" w:rsidR="00E02DE6" w:rsidRPr="00E02DE6" w:rsidRDefault="00E02DE6" w:rsidP="00E02DE6">
            <w:pPr>
              <w:spacing w:before="0" w:after="0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 Amount</w:t>
            </w:r>
          </w:p>
        </w:tc>
        <w:tc>
          <w:tcPr>
            <w:tcW w:w="1381" w:type="dxa"/>
            <w:tcBorders>
              <w:top w:val="single" w:sz="24" w:space="0" w:color="auto"/>
              <w:bottom w:val="thinThickSmallGap" w:sz="24" w:space="0" w:color="auto"/>
            </w:tcBorders>
          </w:tcPr>
          <w:p w14:paraId="613422B2" w14:textId="77777777" w:rsidR="00E02DE6" w:rsidRDefault="00E02DE6" w:rsidP="00E02DE6">
            <w:pPr>
              <w:spacing w:before="0" w:after="0"/>
              <w:ind w:left="0"/>
            </w:pPr>
          </w:p>
        </w:tc>
      </w:tr>
    </w:tbl>
    <w:p w14:paraId="087BCC15" w14:textId="35E73EC2" w:rsidR="007D774F" w:rsidRPr="0052303B" w:rsidRDefault="002C3A65" w:rsidP="007D774F">
      <w:pPr>
        <w:rPr>
          <w:sz w:val="20"/>
          <w:szCs w:val="20"/>
        </w:rPr>
      </w:pPr>
      <w:r w:rsidRPr="0052303B">
        <w:rPr>
          <w:sz w:val="20"/>
          <w:szCs w:val="20"/>
        </w:rPr>
        <w:t xml:space="preserve">I hereby certify that the above items: 1) have been received, 2) the services performed, or 3) the sum requested is due in accordance with a lease or other </w:t>
      </w:r>
      <w:r w:rsidR="00EB7F12" w:rsidRPr="0052303B">
        <w:rPr>
          <w:sz w:val="20"/>
          <w:szCs w:val="20"/>
        </w:rPr>
        <w:t xml:space="preserve">Synagogue </w:t>
      </w:r>
      <w:r w:rsidRPr="0052303B">
        <w:rPr>
          <w:sz w:val="20"/>
          <w:szCs w:val="20"/>
        </w:rPr>
        <w:t xml:space="preserve">contractual obligation </w:t>
      </w:r>
      <w:r w:rsidR="00B23372" w:rsidRPr="0052303B">
        <w:rPr>
          <w:sz w:val="20"/>
          <w:szCs w:val="20"/>
        </w:rPr>
        <w:t xml:space="preserve">(please attach contract) </w:t>
      </w:r>
      <w:r w:rsidRPr="0052303B">
        <w:rPr>
          <w:sz w:val="20"/>
          <w:szCs w:val="20"/>
        </w:rPr>
        <w:t xml:space="preserve">and that the funds are available from the budget account(s) indicated above. I also certify that this payment complies with the </w:t>
      </w:r>
      <w:r w:rsidR="00EB7F12" w:rsidRPr="0052303B">
        <w:rPr>
          <w:sz w:val="20"/>
          <w:szCs w:val="20"/>
        </w:rPr>
        <w:t xml:space="preserve">procurement </w:t>
      </w:r>
      <w:r w:rsidRPr="0052303B">
        <w:rPr>
          <w:sz w:val="20"/>
          <w:szCs w:val="20"/>
        </w:rPr>
        <w:t xml:space="preserve">policies </w:t>
      </w:r>
      <w:r w:rsidR="00EF3225" w:rsidRPr="0052303B">
        <w:rPr>
          <w:sz w:val="20"/>
          <w:szCs w:val="20"/>
        </w:rPr>
        <w:t xml:space="preserve">established from time-to-time by the Board of Directors and Finance Committee </w:t>
      </w:r>
      <w:r w:rsidRPr="0052303B">
        <w:rPr>
          <w:sz w:val="20"/>
          <w:szCs w:val="20"/>
        </w:rPr>
        <w:t>of Shir Hadash Reconstructionist Synagogue</w:t>
      </w:r>
      <w:r w:rsidR="00EB7F12" w:rsidRPr="0052303B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021"/>
        <w:gridCol w:w="3546"/>
      </w:tblGrid>
      <w:tr w:rsidR="007D774F" w14:paraId="0CADAA25" w14:textId="77777777" w:rsidTr="0052303B">
        <w:trPr>
          <w:trHeight w:val="234"/>
        </w:trPr>
        <w:tc>
          <w:tcPr>
            <w:tcW w:w="3283" w:type="dxa"/>
            <w:tcBorders>
              <w:bottom w:val="single" w:sz="2" w:space="0" w:color="auto"/>
            </w:tcBorders>
          </w:tcPr>
          <w:p w14:paraId="105105BE" w14:textId="77777777" w:rsidR="002C3A65" w:rsidRDefault="002C3A65" w:rsidP="009064A4">
            <w:pPr>
              <w:ind w:left="0"/>
            </w:pPr>
          </w:p>
        </w:tc>
        <w:tc>
          <w:tcPr>
            <w:tcW w:w="3021" w:type="dxa"/>
            <w:tcBorders>
              <w:bottom w:val="single" w:sz="2" w:space="0" w:color="auto"/>
            </w:tcBorders>
          </w:tcPr>
          <w:p w14:paraId="0F5601C6" w14:textId="77777777" w:rsidR="002C3A65" w:rsidRDefault="002C3A65" w:rsidP="009064A4">
            <w:pPr>
              <w:ind w:left="0"/>
            </w:pPr>
          </w:p>
        </w:tc>
        <w:tc>
          <w:tcPr>
            <w:tcW w:w="3546" w:type="dxa"/>
            <w:tcBorders>
              <w:bottom w:val="single" w:sz="2" w:space="0" w:color="auto"/>
            </w:tcBorders>
          </w:tcPr>
          <w:p w14:paraId="718EC1CC" w14:textId="77777777" w:rsidR="002C3A65" w:rsidRDefault="002C3A65" w:rsidP="009064A4">
            <w:pPr>
              <w:ind w:left="0"/>
            </w:pPr>
          </w:p>
        </w:tc>
      </w:tr>
      <w:tr w:rsidR="007D774F" w14:paraId="2AEDF2B3" w14:textId="77777777" w:rsidTr="00E85347">
        <w:tc>
          <w:tcPr>
            <w:tcW w:w="3283" w:type="dxa"/>
            <w:tcBorders>
              <w:top w:val="single" w:sz="2" w:space="0" w:color="auto"/>
            </w:tcBorders>
          </w:tcPr>
          <w:p w14:paraId="7D650ACE" w14:textId="77777777" w:rsidR="002C3A65" w:rsidRPr="0052303B" w:rsidRDefault="00EB7F12" w:rsidP="009064A4">
            <w:pPr>
              <w:ind w:left="0"/>
              <w:rPr>
                <w:sz w:val="20"/>
                <w:szCs w:val="20"/>
              </w:rPr>
            </w:pPr>
            <w:r w:rsidRPr="0052303B">
              <w:rPr>
                <w:sz w:val="20"/>
                <w:szCs w:val="20"/>
              </w:rPr>
              <w:t>Approv</w:t>
            </w:r>
            <w:r w:rsidR="00E85347" w:rsidRPr="0052303B">
              <w:rPr>
                <w:sz w:val="20"/>
                <w:szCs w:val="20"/>
              </w:rPr>
              <w:t>al to Pay</w:t>
            </w:r>
          </w:p>
        </w:tc>
        <w:tc>
          <w:tcPr>
            <w:tcW w:w="3021" w:type="dxa"/>
            <w:tcBorders>
              <w:top w:val="single" w:sz="2" w:space="0" w:color="auto"/>
            </w:tcBorders>
          </w:tcPr>
          <w:p w14:paraId="285C77F9" w14:textId="77777777" w:rsidR="002C3A65" w:rsidRPr="0052303B" w:rsidRDefault="002C3A65" w:rsidP="009064A4">
            <w:pPr>
              <w:ind w:left="0"/>
              <w:rPr>
                <w:sz w:val="20"/>
                <w:szCs w:val="20"/>
              </w:rPr>
            </w:pPr>
            <w:r w:rsidRPr="0052303B">
              <w:rPr>
                <w:sz w:val="20"/>
                <w:szCs w:val="20"/>
              </w:rPr>
              <w:t>Title</w:t>
            </w:r>
          </w:p>
        </w:tc>
        <w:tc>
          <w:tcPr>
            <w:tcW w:w="3546" w:type="dxa"/>
            <w:tcBorders>
              <w:top w:val="single" w:sz="2" w:space="0" w:color="auto"/>
            </w:tcBorders>
          </w:tcPr>
          <w:p w14:paraId="7E735E19" w14:textId="77777777" w:rsidR="002C3A65" w:rsidRPr="0052303B" w:rsidRDefault="00E85347" w:rsidP="009064A4">
            <w:pPr>
              <w:ind w:left="0"/>
              <w:rPr>
                <w:sz w:val="20"/>
                <w:szCs w:val="20"/>
              </w:rPr>
            </w:pPr>
            <w:r w:rsidRPr="0052303B">
              <w:rPr>
                <w:sz w:val="20"/>
                <w:szCs w:val="20"/>
              </w:rPr>
              <w:t xml:space="preserve">Board, </w:t>
            </w:r>
            <w:r w:rsidR="002C3A65" w:rsidRPr="0052303B">
              <w:rPr>
                <w:sz w:val="20"/>
                <w:szCs w:val="20"/>
              </w:rPr>
              <w:t>Committee or Department</w:t>
            </w:r>
          </w:p>
        </w:tc>
      </w:tr>
      <w:tr w:rsidR="007D774F" w14:paraId="327C15C1" w14:textId="77777777" w:rsidTr="00E85347">
        <w:tc>
          <w:tcPr>
            <w:tcW w:w="3283" w:type="dxa"/>
            <w:tcBorders>
              <w:bottom w:val="single" w:sz="2" w:space="0" w:color="auto"/>
            </w:tcBorders>
          </w:tcPr>
          <w:p w14:paraId="05847C32" w14:textId="77777777" w:rsidR="007D774F" w:rsidRPr="0052303B" w:rsidRDefault="007D774F" w:rsidP="009064A4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2" w:space="0" w:color="auto"/>
            </w:tcBorders>
          </w:tcPr>
          <w:p w14:paraId="469D425C" w14:textId="77777777" w:rsidR="007D774F" w:rsidRPr="0052303B" w:rsidRDefault="007D774F" w:rsidP="009064A4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bottom w:val="single" w:sz="2" w:space="0" w:color="auto"/>
            </w:tcBorders>
          </w:tcPr>
          <w:p w14:paraId="1A07A61B" w14:textId="77777777" w:rsidR="007D774F" w:rsidRPr="0052303B" w:rsidRDefault="007D774F" w:rsidP="009064A4">
            <w:pPr>
              <w:ind w:left="0"/>
              <w:rPr>
                <w:sz w:val="20"/>
                <w:szCs w:val="20"/>
              </w:rPr>
            </w:pPr>
          </w:p>
        </w:tc>
      </w:tr>
      <w:tr w:rsidR="007D774F" w14:paraId="539296FE" w14:textId="77777777" w:rsidTr="00E85347">
        <w:tc>
          <w:tcPr>
            <w:tcW w:w="3283" w:type="dxa"/>
            <w:tcBorders>
              <w:top w:val="single" w:sz="2" w:space="0" w:color="auto"/>
            </w:tcBorders>
          </w:tcPr>
          <w:p w14:paraId="5D5B4C93" w14:textId="77777777" w:rsidR="007D774F" w:rsidRPr="0052303B" w:rsidRDefault="007D774F" w:rsidP="009064A4">
            <w:pPr>
              <w:ind w:left="0"/>
              <w:rPr>
                <w:sz w:val="20"/>
                <w:szCs w:val="20"/>
              </w:rPr>
            </w:pPr>
            <w:r w:rsidRPr="0052303B">
              <w:rPr>
                <w:sz w:val="20"/>
                <w:szCs w:val="20"/>
              </w:rPr>
              <w:t>Check Signed By</w:t>
            </w:r>
          </w:p>
        </w:tc>
        <w:tc>
          <w:tcPr>
            <w:tcW w:w="3021" w:type="dxa"/>
            <w:tcBorders>
              <w:top w:val="single" w:sz="2" w:space="0" w:color="auto"/>
            </w:tcBorders>
          </w:tcPr>
          <w:p w14:paraId="12959DD7" w14:textId="77777777" w:rsidR="007D774F" w:rsidRPr="0052303B" w:rsidRDefault="007D774F" w:rsidP="009064A4">
            <w:pPr>
              <w:ind w:left="0"/>
              <w:rPr>
                <w:sz w:val="20"/>
                <w:szCs w:val="20"/>
              </w:rPr>
            </w:pPr>
            <w:r w:rsidRPr="0052303B">
              <w:rPr>
                <w:sz w:val="20"/>
                <w:szCs w:val="20"/>
              </w:rPr>
              <w:t>Date Signed</w:t>
            </w:r>
          </w:p>
        </w:tc>
        <w:tc>
          <w:tcPr>
            <w:tcW w:w="3546" w:type="dxa"/>
            <w:tcBorders>
              <w:top w:val="single" w:sz="2" w:space="0" w:color="auto"/>
            </w:tcBorders>
          </w:tcPr>
          <w:p w14:paraId="10D4ECF1" w14:textId="77777777" w:rsidR="007D774F" w:rsidRPr="0052303B" w:rsidRDefault="007D774F" w:rsidP="009064A4">
            <w:pPr>
              <w:ind w:left="0"/>
              <w:rPr>
                <w:sz w:val="20"/>
                <w:szCs w:val="20"/>
              </w:rPr>
            </w:pPr>
            <w:r w:rsidRPr="0052303B">
              <w:rPr>
                <w:sz w:val="20"/>
                <w:szCs w:val="20"/>
              </w:rPr>
              <w:t>Method of Transmittal to Payee</w:t>
            </w:r>
          </w:p>
        </w:tc>
      </w:tr>
    </w:tbl>
    <w:p w14:paraId="39B76604" w14:textId="77777777" w:rsidR="00C329DC" w:rsidRPr="00032C56" w:rsidRDefault="00C329DC" w:rsidP="0052303B">
      <w:pPr>
        <w:tabs>
          <w:tab w:val="left" w:pos="2757"/>
        </w:tabs>
        <w:ind w:left="0"/>
      </w:pPr>
      <w:bookmarkStart w:id="0" w:name="_GoBack"/>
      <w:bookmarkEnd w:id="0"/>
    </w:p>
    <w:sectPr w:rsidR="00C329DC" w:rsidRPr="00032C56" w:rsidSect="0052303B">
      <w:headerReference w:type="first" r:id="rId8"/>
      <w:footerReference w:type="first" r:id="rId9"/>
      <w:pgSz w:w="12240" w:h="15840"/>
      <w:pgMar w:top="864" w:right="1152" w:bottom="2241" w:left="1152" w:header="720" w:footer="14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553A" w14:textId="77777777" w:rsidR="00941667" w:rsidRDefault="00941667">
      <w:pPr>
        <w:spacing w:before="0" w:after="0"/>
      </w:pPr>
      <w:r>
        <w:separator/>
      </w:r>
    </w:p>
  </w:endnote>
  <w:endnote w:type="continuationSeparator" w:id="0">
    <w:p w14:paraId="7C3BEA0E" w14:textId="77777777" w:rsidR="00941667" w:rsidRDefault="009416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jan Pro">
    <w:altName w:val="Calibri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51A9" w14:textId="546997A2" w:rsidR="00E85347" w:rsidRDefault="00E85347" w:rsidP="00E85347">
    <w:pPr>
      <w:pStyle w:val="Footer"/>
      <w:ind w:left="270" w:hanging="184"/>
      <w:rPr>
        <w:sz w:val="21"/>
        <w:szCs w:val="21"/>
      </w:rPr>
    </w:pPr>
    <w:r w:rsidRPr="00B23372">
      <w:rPr>
        <w:sz w:val="21"/>
        <w:szCs w:val="21"/>
      </w:rPr>
      <w:t>* Please ensure that we have a completed Federal Form W-9 in our files</w:t>
    </w:r>
    <w:r w:rsidR="00FD1583" w:rsidRPr="00B23372">
      <w:rPr>
        <w:sz w:val="21"/>
        <w:szCs w:val="21"/>
      </w:rPr>
      <w:t xml:space="preserve">, if it is expected that the aggregate amount that we will pay this </w:t>
    </w:r>
    <w:r w:rsidR="00B23372" w:rsidRPr="00B23372">
      <w:rPr>
        <w:sz w:val="21"/>
        <w:szCs w:val="21"/>
      </w:rPr>
      <w:t xml:space="preserve">individual or </w:t>
    </w:r>
    <w:r w:rsidR="00FD1583" w:rsidRPr="00B23372">
      <w:rPr>
        <w:sz w:val="21"/>
        <w:szCs w:val="21"/>
      </w:rPr>
      <w:t>company will equal or exceed $600 in the current calendar year. This is</w:t>
    </w:r>
    <w:r w:rsidRPr="00B23372">
      <w:rPr>
        <w:sz w:val="21"/>
        <w:szCs w:val="21"/>
      </w:rPr>
      <w:t xml:space="preserve"> to provide the federal identification number of any payee that is an individual, partnership, or trust being paid for services rendered to the synagogue (as a contractor versus an employee) or to any entity for attorney’s</w:t>
    </w:r>
    <w:r w:rsidR="00B23372" w:rsidRPr="00B23372">
      <w:rPr>
        <w:sz w:val="21"/>
        <w:szCs w:val="21"/>
      </w:rPr>
      <w:t xml:space="preserve"> fees so that we can comply with the IRS requirement to send them a Form 1099 at the end of the calendar year.</w:t>
    </w:r>
  </w:p>
  <w:p w14:paraId="71EB171D" w14:textId="18577E1B" w:rsidR="0052303B" w:rsidRPr="0052303B" w:rsidRDefault="0052303B" w:rsidP="00E85347">
    <w:pPr>
      <w:pStyle w:val="Footer"/>
      <w:ind w:left="270" w:hanging="184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SHF-1 – </w:t>
    </w:r>
    <w:r w:rsidRPr="0052303B">
      <w:rPr>
        <w:rFonts w:ascii="Arial Narrow" w:hAnsi="Arial Narrow"/>
        <w:sz w:val="18"/>
        <w:szCs w:val="18"/>
      </w:rPr>
      <w:t>New</w:t>
    </w:r>
    <w:r>
      <w:rPr>
        <w:rFonts w:ascii="Arial Narrow" w:hAnsi="Arial Narrow"/>
        <w:sz w:val="18"/>
        <w:szCs w:val="18"/>
      </w:rPr>
      <w:t xml:space="preserve"> 2018-09-20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6AF1" w14:textId="77777777" w:rsidR="00941667" w:rsidRDefault="00941667">
      <w:pPr>
        <w:spacing w:before="0" w:after="0"/>
      </w:pPr>
      <w:r>
        <w:separator/>
      </w:r>
    </w:p>
  </w:footnote>
  <w:footnote w:type="continuationSeparator" w:id="0">
    <w:p w14:paraId="3A47C503" w14:textId="77777777" w:rsidR="00941667" w:rsidRDefault="009416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0586" w14:textId="77777777" w:rsidR="00CB6856" w:rsidRDefault="00032C56" w:rsidP="003076C2">
    <w:pPr>
      <w:pStyle w:val="Header"/>
      <w:jc w:val="center"/>
    </w:pPr>
    <w:r>
      <w:rPr>
        <w:noProof/>
      </w:rPr>
      <w:drawing>
        <wp:inline distT="0" distB="0" distL="0" distR="0" wp14:anchorId="66B9E8B9" wp14:editId="0521F4AD">
          <wp:extent cx="2057400" cy="457200"/>
          <wp:effectExtent l="0" t="0" r="0" b="0"/>
          <wp:docPr id="3" name="Picture 3" descr="shlogo_color_72_10_24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logo_color_72_10_24_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863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7C92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1F2C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CE4D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7A6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72E2E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A82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085E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4F8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5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D29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962597"/>
    <w:multiLevelType w:val="hybridMultilevel"/>
    <w:tmpl w:val="B5809590"/>
    <w:lvl w:ilvl="0" w:tplc="000104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607C7"/>
    <w:multiLevelType w:val="hybridMultilevel"/>
    <w:tmpl w:val="C30E8CF6"/>
    <w:lvl w:ilvl="0" w:tplc="1E1EC31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rajan Pr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rajan Pr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rajan Pr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83"/>
    <w:rsid w:val="0002720C"/>
    <w:rsid w:val="00032C56"/>
    <w:rsid w:val="00097C61"/>
    <w:rsid w:val="000B3375"/>
    <w:rsid w:val="000F0EA3"/>
    <w:rsid w:val="00180351"/>
    <w:rsid w:val="001C50FB"/>
    <w:rsid w:val="0024656D"/>
    <w:rsid w:val="0025277C"/>
    <w:rsid w:val="002C3A65"/>
    <w:rsid w:val="003076C2"/>
    <w:rsid w:val="003230B0"/>
    <w:rsid w:val="00331C03"/>
    <w:rsid w:val="0040266C"/>
    <w:rsid w:val="004215E6"/>
    <w:rsid w:val="00430D25"/>
    <w:rsid w:val="00435694"/>
    <w:rsid w:val="00467372"/>
    <w:rsid w:val="0052303B"/>
    <w:rsid w:val="00526D18"/>
    <w:rsid w:val="005D250F"/>
    <w:rsid w:val="005D5244"/>
    <w:rsid w:val="006036C6"/>
    <w:rsid w:val="00640D2E"/>
    <w:rsid w:val="007823C2"/>
    <w:rsid w:val="007B35BE"/>
    <w:rsid w:val="007D597B"/>
    <w:rsid w:val="007D5D31"/>
    <w:rsid w:val="007D774F"/>
    <w:rsid w:val="00822537"/>
    <w:rsid w:val="008C0580"/>
    <w:rsid w:val="009064A4"/>
    <w:rsid w:val="00924DBA"/>
    <w:rsid w:val="00931E7F"/>
    <w:rsid w:val="00933CCA"/>
    <w:rsid w:val="00934306"/>
    <w:rsid w:val="00941667"/>
    <w:rsid w:val="00951274"/>
    <w:rsid w:val="00960813"/>
    <w:rsid w:val="009E193C"/>
    <w:rsid w:val="00A0448A"/>
    <w:rsid w:val="00A22BBC"/>
    <w:rsid w:val="00A312A6"/>
    <w:rsid w:val="00A50567"/>
    <w:rsid w:val="00A6303B"/>
    <w:rsid w:val="00A644C1"/>
    <w:rsid w:val="00A95288"/>
    <w:rsid w:val="00AE1854"/>
    <w:rsid w:val="00B23372"/>
    <w:rsid w:val="00B62E52"/>
    <w:rsid w:val="00C329DC"/>
    <w:rsid w:val="00C6277A"/>
    <w:rsid w:val="00CA4799"/>
    <w:rsid w:val="00CB6856"/>
    <w:rsid w:val="00D102BC"/>
    <w:rsid w:val="00D24B49"/>
    <w:rsid w:val="00E02DE6"/>
    <w:rsid w:val="00E53095"/>
    <w:rsid w:val="00E85347"/>
    <w:rsid w:val="00EB7F12"/>
    <w:rsid w:val="00EF3225"/>
    <w:rsid w:val="00F76BCC"/>
    <w:rsid w:val="00F8255D"/>
    <w:rsid w:val="00FD1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26DB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000D"/>
    <w:pPr>
      <w:widowControl w:val="0"/>
      <w:suppressAutoHyphens/>
      <w:spacing w:before="86" w:after="86"/>
      <w:ind w:left="86" w:right="86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C5EB7"/>
  </w:style>
  <w:style w:type="character" w:styleId="FootnoteReference">
    <w:name w:val="footnote reference"/>
    <w:semiHidden/>
    <w:rsid w:val="00AC5EB7"/>
    <w:rPr>
      <w:vertAlign w:val="superscript"/>
    </w:rPr>
  </w:style>
  <w:style w:type="paragraph" w:styleId="Header">
    <w:name w:val="header"/>
    <w:basedOn w:val="Normal"/>
    <w:rsid w:val="00AC5E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5EB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C5EB7"/>
    <w:rPr>
      <w:sz w:val="18"/>
    </w:rPr>
  </w:style>
  <w:style w:type="paragraph" w:styleId="CommentText">
    <w:name w:val="annotation text"/>
    <w:basedOn w:val="Normal"/>
    <w:semiHidden/>
    <w:rsid w:val="00AC5EB7"/>
  </w:style>
  <w:style w:type="paragraph" w:styleId="CommentSubject">
    <w:name w:val="annotation subject"/>
    <w:basedOn w:val="CommentText"/>
    <w:next w:val="CommentText"/>
    <w:semiHidden/>
    <w:rsid w:val="00AC5EB7"/>
    <w:rPr>
      <w:szCs w:val="20"/>
    </w:rPr>
  </w:style>
  <w:style w:type="paragraph" w:styleId="BalloonText">
    <w:name w:val="Balloon Text"/>
    <w:basedOn w:val="Normal"/>
    <w:semiHidden/>
    <w:rsid w:val="00AC5EB7"/>
    <w:rPr>
      <w:rFonts w:ascii="Lucida Grande" w:hAnsi="Lucida Grande"/>
      <w:sz w:val="18"/>
      <w:szCs w:val="18"/>
    </w:rPr>
  </w:style>
  <w:style w:type="character" w:styleId="Emphasis">
    <w:name w:val="Emphasis"/>
    <w:uiPriority w:val="20"/>
    <w:qFormat/>
    <w:rsid w:val="00E2000D"/>
    <w:rPr>
      <w:i/>
      <w:iCs/>
    </w:rPr>
  </w:style>
  <w:style w:type="character" w:styleId="Strong">
    <w:name w:val="Strong"/>
    <w:qFormat/>
    <w:rsid w:val="00E2000D"/>
    <w:rPr>
      <w:b/>
      <w:bCs/>
    </w:rPr>
  </w:style>
  <w:style w:type="paragraph" w:styleId="BodyText">
    <w:name w:val="Body Text"/>
    <w:basedOn w:val="Normal"/>
    <w:link w:val="BodyTextChar"/>
    <w:rsid w:val="00E2000D"/>
    <w:pPr>
      <w:spacing w:before="0" w:after="0"/>
      <w:ind w:left="0" w:right="0"/>
    </w:pPr>
    <w:rPr>
      <w:lang w:val="x-none"/>
    </w:rPr>
  </w:style>
  <w:style w:type="character" w:styleId="Hyperlink">
    <w:name w:val="Hyperlink"/>
    <w:rsid w:val="0025277C"/>
    <w:rPr>
      <w:color w:val="0000FF"/>
      <w:u w:val="single"/>
    </w:rPr>
  </w:style>
  <w:style w:type="character" w:customStyle="1" w:styleId="BodyTextChar">
    <w:name w:val="Body Text Char"/>
    <w:link w:val="BodyText"/>
    <w:rsid w:val="00B10B50"/>
    <w:rPr>
      <w:sz w:val="24"/>
      <w:szCs w:val="24"/>
    </w:rPr>
  </w:style>
  <w:style w:type="table" w:styleId="TableGrid">
    <w:name w:val="Table Grid"/>
    <w:basedOn w:val="TableNormal"/>
    <w:rsid w:val="00E0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D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8EC9D2-0517-304D-9E95-7F48720F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Disbursement Request Form Rev 2018-09-20.dotx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Shir Hadash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Ralph Nach, CPA</dc:creator>
  <cp:keywords/>
  <cp:lastModifiedBy>Ralph Nach, CPA</cp:lastModifiedBy>
  <cp:revision>3</cp:revision>
  <cp:lastPrinted>2012-07-26T16:16:00Z</cp:lastPrinted>
  <dcterms:created xsi:type="dcterms:W3CDTF">2018-09-21T15:50:00Z</dcterms:created>
  <dcterms:modified xsi:type="dcterms:W3CDTF">2018-09-21T15:56:00Z</dcterms:modified>
</cp:coreProperties>
</file>