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8376" w14:textId="454DB356" w:rsidR="00F437EF" w:rsidRDefault="00046150" w:rsidP="00046150">
      <w:pPr>
        <w:spacing w:after="0" w:line="240" w:lineRule="auto"/>
        <w:ind w:left="-446" w:right="-72"/>
      </w:pPr>
      <w:r>
        <w:t>June 9, 2020</w:t>
      </w:r>
      <w:r w:rsidR="00EC37AE">
        <w:t xml:space="preserve"> </w:t>
      </w:r>
    </w:p>
    <w:p w14:paraId="6C13FDD8" w14:textId="581DAD28" w:rsidR="00046150" w:rsidRDefault="00046150" w:rsidP="00046150">
      <w:pPr>
        <w:spacing w:after="0" w:line="240" w:lineRule="auto"/>
        <w:ind w:left="-446" w:right="-72"/>
      </w:pPr>
      <w:r>
        <w:t>17 Sivan 5780</w:t>
      </w:r>
    </w:p>
    <w:p w14:paraId="0588B366" w14:textId="77777777" w:rsidR="00046150" w:rsidRDefault="00046150" w:rsidP="00046150">
      <w:pPr>
        <w:spacing w:after="0" w:line="240" w:lineRule="auto"/>
        <w:ind w:left="-446" w:right="-72"/>
      </w:pPr>
    </w:p>
    <w:p w14:paraId="64FB2E7B" w14:textId="2618240E" w:rsidR="00454A45" w:rsidRDefault="0078749F" w:rsidP="00F437EF">
      <w:pPr>
        <w:spacing w:after="120" w:line="240" w:lineRule="auto"/>
        <w:ind w:left="-446" w:right="-72"/>
      </w:pPr>
      <w:r>
        <w:t>Dear Friend</w:t>
      </w:r>
      <w:r w:rsidR="00454A45">
        <w:t>,</w:t>
      </w:r>
    </w:p>
    <w:p w14:paraId="1A2D9CBB" w14:textId="4033B6FF" w:rsidR="0078749F" w:rsidRDefault="009B29B1" w:rsidP="002E7DF5">
      <w:pPr>
        <w:spacing w:after="120" w:line="240" w:lineRule="auto"/>
        <w:ind w:left="-446" w:right="-72"/>
      </w:pPr>
      <w:r>
        <w:t>At a</w:t>
      </w:r>
      <w:r w:rsidR="00C91D3A">
        <w:t xml:space="preserve"> </w:t>
      </w:r>
      <w:r w:rsidR="0078749F">
        <w:t xml:space="preserve">time of continuing great uncertainty, loss, and </w:t>
      </w:r>
      <w:r>
        <w:t>disruption</w:t>
      </w:r>
      <w:r w:rsidR="002A0A4E">
        <w:t xml:space="preserve">, </w:t>
      </w:r>
      <w:r w:rsidR="00C91D3A">
        <w:t xml:space="preserve">our </w:t>
      </w:r>
      <w:r w:rsidR="0078749F">
        <w:t>annual Temple Brith Achim membership renewal</w:t>
      </w:r>
      <w:r w:rsidR="002A0A4E">
        <w:t xml:space="preserve"> is upon us</w:t>
      </w:r>
      <w:r w:rsidR="0078749F">
        <w:t xml:space="preserve">.  </w:t>
      </w:r>
      <w:r w:rsidR="00C91D3A">
        <w:t>Now,</w:t>
      </w:r>
      <w:r w:rsidR="002A0A4E">
        <w:t xml:space="preserve"> more than ever, we must </w:t>
      </w:r>
      <w:r w:rsidR="00C91D3A">
        <w:t>keep our community strong.  Here is how to act now:</w:t>
      </w:r>
    </w:p>
    <w:p w14:paraId="4E4AFD7B" w14:textId="1C980879" w:rsidR="002A0A4E" w:rsidRDefault="002A0A4E" w:rsidP="002A0A4E">
      <w:pPr>
        <w:spacing w:after="120" w:line="240" w:lineRule="auto"/>
        <w:ind w:left="-446" w:right="-72"/>
      </w:pPr>
      <w:r>
        <w:t xml:space="preserve">*** </w:t>
      </w:r>
      <w:r w:rsidR="00C91D3A" w:rsidRPr="002A0A4E">
        <w:rPr>
          <w:b/>
          <w:i/>
        </w:rPr>
        <w:t>Renew online at www.brithachim.org</w:t>
      </w:r>
      <w:r w:rsidR="00C91D3A" w:rsidRPr="00C91D3A">
        <w:t>, log in to your personal account, and scroll down to the renewal link.  If you have forgotten your TBA password, select the “forgot pa</w:t>
      </w:r>
      <w:r>
        <w:t>ssword” link in the upper right-</w:t>
      </w:r>
      <w:r w:rsidR="00C91D3A" w:rsidRPr="00C91D3A">
        <w:t>hand corner.  If you prefer, you can return t</w:t>
      </w:r>
      <w:r>
        <w:t xml:space="preserve">he enclosed forms to the </w:t>
      </w:r>
      <w:r w:rsidR="00C91D3A" w:rsidRPr="00C91D3A">
        <w:t>offi</w:t>
      </w:r>
      <w:r>
        <w:t xml:space="preserve">ce. Either way, </w:t>
      </w:r>
      <w:r w:rsidR="00C91D3A" w:rsidRPr="00C91D3A">
        <w:t>complete your renewal</w:t>
      </w:r>
      <w:r w:rsidR="00262C58">
        <w:t xml:space="preserve"> (including updating your family information)</w:t>
      </w:r>
      <w:r w:rsidR="00C91D3A" w:rsidRPr="00C91D3A">
        <w:t xml:space="preserve"> by July </w:t>
      </w:r>
      <w:r w:rsidRPr="00C91D3A">
        <w:t>1</w:t>
      </w:r>
      <w:r>
        <w:t>5</w:t>
      </w:r>
      <w:r w:rsidRPr="002A0A4E">
        <w:rPr>
          <w:vertAlign w:val="superscript"/>
        </w:rPr>
        <w:t>th</w:t>
      </w:r>
      <w:r>
        <w:t>,</w:t>
      </w:r>
      <w:r w:rsidR="00C91D3A" w:rsidRPr="00C91D3A">
        <w:t xml:space="preserve"> so that we know we can count </w:t>
      </w:r>
      <w:r w:rsidR="00460516">
        <w:t>on you and also get accurate information</w:t>
      </w:r>
      <w:r w:rsidR="00262C58">
        <w:t xml:space="preserve"> to plan religious school for the year.  </w:t>
      </w:r>
    </w:p>
    <w:p w14:paraId="39509F89" w14:textId="0A5B0575" w:rsidR="00CD5845" w:rsidRDefault="002A0A4E" w:rsidP="002A0A4E">
      <w:pPr>
        <w:spacing w:after="120" w:line="240" w:lineRule="auto"/>
        <w:ind w:left="-446" w:right="-72"/>
      </w:pPr>
      <w:r>
        <w:t>W</w:t>
      </w:r>
      <w:r w:rsidR="00436708" w:rsidRPr="00CD5845">
        <w:t xml:space="preserve">e ask </w:t>
      </w:r>
      <w:r>
        <w:t>you</w:t>
      </w:r>
      <w:r w:rsidR="00226E31" w:rsidRPr="00CD5845">
        <w:t xml:space="preserve"> </w:t>
      </w:r>
      <w:r w:rsidR="00436708" w:rsidRPr="00CD5845">
        <w:t>to make</w:t>
      </w:r>
      <w:r w:rsidR="00226E31" w:rsidRPr="00CD5845">
        <w:t xml:space="preserve"> a </w:t>
      </w:r>
      <w:r w:rsidR="001B6843" w:rsidRPr="00CD5845">
        <w:rPr>
          <w:b/>
          <w:i/>
        </w:rPr>
        <w:t>Gift of the Heart</w:t>
      </w:r>
      <w:r w:rsidR="00226E31" w:rsidRPr="00CD5845">
        <w:t xml:space="preserve"> (</w:t>
      </w:r>
      <w:r w:rsidR="001B6843" w:rsidRPr="00CD5845">
        <w:t xml:space="preserve">your </w:t>
      </w:r>
      <w:r>
        <w:t>financial pledge</w:t>
      </w:r>
      <w:r w:rsidR="00436708" w:rsidRPr="00CD5845">
        <w:t xml:space="preserve">, according to your </w:t>
      </w:r>
      <w:r w:rsidR="00407997" w:rsidRPr="00CD5845">
        <w:t xml:space="preserve">heart and </w:t>
      </w:r>
      <w:r w:rsidR="00436708" w:rsidRPr="00CD5845">
        <w:t>means</w:t>
      </w:r>
      <w:r>
        <w:t>, determined by you and confidential</w:t>
      </w:r>
      <w:r w:rsidR="00226E31" w:rsidRPr="00CD5845">
        <w:t>)</w:t>
      </w:r>
      <w:r w:rsidR="001B6843" w:rsidRPr="00CD5845">
        <w:t xml:space="preserve"> and </w:t>
      </w:r>
      <w:r w:rsidR="00226E31" w:rsidRPr="00CD5845">
        <w:t xml:space="preserve">a </w:t>
      </w:r>
      <w:r w:rsidR="001B6843" w:rsidRPr="00CD5845">
        <w:rPr>
          <w:b/>
          <w:i/>
        </w:rPr>
        <w:t>Gift of the Hand</w:t>
      </w:r>
      <w:r w:rsidR="001B6843">
        <w:t xml:space="preserve"> </w:t>
      </w:r>
      <w:r w:rsidR="00226E31">
        <w:t>(</w:t>
      </w:r>
      <w:r w:rsidR="001B6843">
        <w:t xml:space="preserve">your pledge </w:t>
      </w:r>
      <w:r w:rsidR="00226E31">
        <w:t>of</w:t>
      </w:r>
      <w:r w:rsidR="001B6843">
        <w:t xml:space="preserve"> volunteer </w:t>
      </w:r>
      <w:r>
        <w:t>support</w:t>
      </w:r>
      <w:r w:rsidR="00226E31">
        <w:t>)</w:t>
      </w:r>
      <w:r w:rsidR="001B6843">
        <w:t xml:space="preserve">.  </w:t>
      </w:r>
    </w:p>
    <w:p w14:paraId="244F266B" w14:textId="0EEC797D" w:rsidR="00226E31" w:rsidRDefault="00226E31" w:rsidP="002E7DF5">
      <w:pPr>
        <w:spacing w:after="120" w:line="240" w:lineRule="auto"/>
        <w:ind w:left="-446" w:right="-72"/>
      </w:pPr>
      <w:r w:rsidRPr="002E7DF5">
        <w:rPr>
          <w:i/>
        </w:rPr>
        <w:t>As you determine your Gift of the Heart</w:t>
      </w:r>
      <w:r w:rsidR="002A0A4E">
        <w:t>, please consider</w:t>
      </w:r>
      <w:r>
        <w:t>:</w:t>
      </w:r>
    </w:p>
    <w:p w14:paraId="0B81A8EC" w14:textId="0F932A8A" w:rsidR="00D066B3" w:rsidRDefault="00D066B3" w:rsidP="002E7DF5">
      <w:pPr>
        <w:pStyle w:val="ListParagraph"/>
        <w:numPr>
          <w:ilvl w:val="0"/>
          <w:numId w:val="11"/>
        </w:numPr>
        <w:spacing w:after="120" w:line="240" w:lineRule="auto"/>
        <w:ind w:right="-72"/>
      </w:pPr>
      <w:r w:rsidRPr="00DA63C4">
        <w:t xml:space="preserve">In order to maintain </w:t>
      </w:r>
      <w:r w:rsidR="00226E31">
        <w:t xml:space="preserve">our </w:t>
      </w:r>
      <w:r w:rsidRPr="00DA63C4">
        <w:t>fiscal health, Temple Brith Achim a</w:t>
      </w:r>
      <w:r w:rsidR="002356CA">
        <w:t xml:space="preserve">sks each household to </w:t>
      </w:r>
      <w:r w:rsidR="00226E31">
        <w:t>contribute</w:t>
      </w:r>
      <w:r w:rsidR="00226E31" w:rsidRPr="00DA63C4">
        <w:t xml:space="preserve"> </w:t>
      </w:r>
      <w:r w:rsidRPr="00DA63C4">
        <w:t xml:space="preserve">an annual </w:t>
      </w:r>
      <w:r>
        <w:t>Gift of the Heart</w:t>
      </w:r>
      <w:r w:rsidRPr="00DA63C4">
        <w:t xml:space="preserve"> of</w:t>
      </w:r>
      <w:r w:rsidRPr="00DA63C4">
        <w:rPr>
          <w:b/>
        </w:rPr>
        <w:t xml:space="preserve"> $2,600</w:t>
      </w:r>
      <w:r w:rsidR="0078749F">
        <w:rPr>
          <w:b/>
        </w:rPr>
        <w:t>, $216 per month</w:t>
      </w:r>
      <w:r w:rsidRPr="00DA63C4">
        <w:t>.</w:t>
      </w:r>
    </w:p>
    <w:p w14:paraId="083A153E" w14:textId="6945756F" w:rsidR="00407997" w:rsidRDefault="00EF0D65" w:rsidP="002E7DF5">
      <w:pPr>
        <w:pStyle w:val="ListParagraph"/>
        <w:numPr>
          <w:ilvl w:val="0"/>
          <w:numId w:val="11"/>
        </w:numPr>
        <w:spacing w:after="120" w:line="240" w:lineRule="auto"/>
        <w:ind w:right="-72"/>
      </w:pPr>
      <w:r>
        <w:t>We ask households</w:t>
      </w:r>
      <w:r w:rsidR="00226E31" w:rsidRPr="00226E31">
        <w:t xml:space="preserve"> unable to commit to $2,600</w:t>
      </w:r>
      <w:r>
        <w:t xml:space="preserve"> to </w:t>
      </w:r>
      <w:r w:rsidR="00407997">
        <w:t xml:space="preserve">consider </w:t>
      </w:r>
      <w:r w:rsidR="00226E31" w:rsidRPr="00226E31">
        <w:t xml:space="preserve">a minimum Gift of the Heart of </w:t>
      </w:r>
      <w:r w:rsidR="00226E31" w:rsidRPr="0078749F">
        <w:rPr>
          <w:b/>
        </w:rPr>
        <w:t>$1,800</w:t>
      </w:r>
      <w:r w:rsidR="0078749F" w:rsidRPr="0078749F">
        <w:rPr>
          <w:b/>
        </w:rPr>
        <w:t>, $150 per month</w:t>
      </w:r>
      <w:r w:rsidR="00CD5845">
        <w:t xml:space="preserve"> and</w:t>
      </w:r>
      <w:r w:rsidR="00226E31" w:rsidRPr="00226E31">
        <w:t xml:space="preserve"> more</w:t>
      </w:r>
      <w:r w:rsidR="00407997">
        <w:t>, if possible.</w:t>
      </w:r>
    </w:p>
    <w:p w14:paraId="27F240C5" w14:textId="6B0CD7E5" w:rsidR="0078203B" w:rsidRDefault="00262C58" w:rsidP="0078203B">
      <w:pPr>
        <w:pStyle w:val="ListParagraph"/>
        <w:numPr>
          <w:ilvl w:val="0"/>
          <w:numId w:val="11"/>
        </w:numPr>
        <w:spacing w:after="120" w:line="240" w:lineRule="auto"/>
        <w:ind w:right="-72"/>
      </w:pPr>
      <w:r>
        <w:t xml:space="preserve">If you are able -- give at a </w:t>
      </w:r>
      <w:r w:rsidRPr="00262C58">
        <w:t>higher level to offset the lowe</w:t>
      </w:r>
      <w:r>
        <w:t xml:space="preserve">r levels of giving by those who are unable to </w:t>
      </w:r>
      <w:r w:rsidR="00F437EF">
        <w:t xml:space="preserve">do </w:t>
      </w:r>
      <w:r>
        <w:t>so.</w:t>
      </w:r>
      <w:r w:rsidRPr="00262C58">
        <w:t xml:space="preserve">  </w:t>
      </w:r>
      <w:r>
        <w:t>A</w:t>
      </w:r>
      <w:r w:rsidR="002A0A4E">
        <w:t xml:space="preserve"> gift</w:t>
      </w:r>
      <w:r>
        <w:t xml:space="preserve"> in any amount will help, but consider</w:t>
      </w:r>
      <w:r w:rsidR="00EF0D65" w:rsidRPr="00903428">
        <w:t>:</w:t>
      </w:r>
    </w:p>
    <w:p w14:paraId="66C35C5B" w14:textId="77777777" w:rsidR="0078203B" w:rsidRDefault="0078203B" w:rsidP="0078203B">
      <w:pPr>
        <w:pStyle w:val="ListParagraph"/>
        <w:spacing w:after="120" w:line="240" w:lineRule="auto"/>
        <w:ind w:left="274" w:right="-72"/>
      </w:pPr>
    </w:p>
    <w:p w14:paraId="374DA525" w14:textId="3F9CAEDE" w:rsidR="00EF0D65" w:rsidRDefault="00EF0D65" w:rsidP="002E7DF5">
      <w:pPr>
        <w:pStyle w:val="ListParagraph"/>
        <w:numPr>
          <w:ilvl w:val="1"/>
          <w:numId w:val="12"/>
        </w:numPr>
        <w:spacing w:after="120" w:line="240" w:lineRule="auto"/>
        <w:ind w:right="-72"/>
      </w:pPr>
      <w:r w:rsidRPr="00903428">
        <w:t xml:space="preserve">Become a </w:t>
      </w:r>
      <w:r w:rsidRPr="00E24136">
        <w:rPr>
          <w:b/>
        </w:rPr>
        <w:t>Maccabee</w:t>
      </w:r>
      <w:r w:rsidRPr="00903428">
        <w:t xml:space="preserve"> by committing to a pledge of </w:t>
      </w:r>
      <w:r w:rsidRPr="00E24136">
        <w:rPr>
          <w:b/>
        </w:rPr>
        <w:t>$5,000</w:t>
      </w:r>
      <w:r w:rsidRPr="00903428">
        <w:t xml:space="preserve"> in addition to your Gift of the Heart</w:t>
      </w:r>
      <w:r w:rsidR="002E7DF5">
        <w:t xml:space="preserve">, </w:t>
      </w:r>
      <w:r w:rsidRPr="00903428">
        <w:t>each year, for a period of 3 years.</w:t>
      </w:r>
    </w:p>
    <w:p w14:paraId="3F9116BE" w14:textId="77777777" w:rsidR="000B7196" w:rsidRPr="000B7196" w:rsidRDefault="000B7196" w:rsidP="000B7196">
      <w:pPr>
        <w:pStyle w:val="ListParagraph"/>
        <w:numPr>
          <w:ilvl w:val="1"/>
          <w:numId w:val="12"/>
        </w:numPr>
      </w:pPr>
      <w:r w:rsidRPr="000B7196">
        <w:t xml:space="preserve">Become an </w:t>
      </w:r>
      <w:r w:rsidRPr="00F11ACE">
        <w:rPr>
          <w:b/>
        </w:rPr>
        <w:t>Ozer (Helper) Member</w:t>
      </w:r>
      <w:r w:rsidRPr="000B7196">
        <w:t xml:space="preserve"> by pledging </w:t>
      </w:r>
      <w:r w:rsidRPr="00F11ACE">
        <w:rPr>
          <w:b/>
        </w:rPr>
        <w:t>$5,000 ($416 per month)</w:t>
      </w:r>
      <w:r w:rsidRPr="000B7196">
        <w:t xml:space="preserve"> or more for the year.</w:t>
      </w:r>
    </w:p>
    <w:p w14:paraId="0F89C5C1" w14:textId="096194C4" w:rsidR="00460516" w:rsidRPr="00F437EF" w:rsidRDefault="00F437EF" w:rsidP="002E7DF5">
      <w:pPr>
        <w:pStyle w:val="ListParagraph"/>
        <w:numPr>
          <w:ilvl w:val="1"/>
          <w:numId w:val="12"/>
        </w:numPr>
        <w:spacing w:after="120" w:line="240" w:lineRule="auto"/>
        <w:ind w:right="-72"/>
      </w:pPr>
      <w:r w:rsidRPr="00F11ACE">
        <w:rPr>
          <w:b/>
        </w:rPr>
        <w:t>Help</w:t>
      </w:r>
      <w:r>
        <w:t xml:space="preserve"> our community during this time of economic stress by increasing your gift from last year </w:t>
      </w:r>
      <w:r>
        <w:rPr>
          <w:b/>
        </w:rPr>
        <w:t xml:space="preserve">$18 </w:t>
      </w:r>
      <w:r w:rsidRPr="00F437EF">
        <w:rPr>
          <w:b/>
        </w:rPr>
        <w:t>per month --$216 for the yea</w:t>
      </w:r>
      <w:r>
        <w:rPr>
          <w:b/>
        </w:rPr>
        <w:t>r.</w:t>
      </w:r>
    </w:p>
    <w:p w14:paraId="0828340D" w14:textId="77777777" w:rsidR="00F437EF" w:rsidRDefault="00F437EF" w:rsidP="0078203B">
      <w:pPr>
        <w:pStyle w:val="ListParagraph"/>
        <w:spacing w:after="120" w:line="240" w:lineRule="auto"/>
        <w:ind w:left="1080" w:right="-72"/>
      </w:pPr>
    </w:p>
    <w:p w14:paraId="4A7D2B0F" w14:textId="3B148E29" w:rsidR="00903428" w:rsidRPr="00903428" w:rsidRDefault="003B00C6" w:rsidP="002E7DF5">
      <w:pPr>
        <w:pStyle w:val="ListParagraph"/>
        <w:spacing w:after="120" w:line="240" w:lineRule="auto"/>
        <w:ind w:left="-446" w:right="-72"/>
      </w:pPr>
      <w:r w:rsidRPr="002E7DF5">
        <w:rPr>
          <w:i/>
        </w:rPr>
        <w:t>As you determine your Gift of the Hand</w:t>
      </w:r>
      <w:r w:rsidR="00460516">
        <w:t xml:space="preserve">, </w:t>
      </w:r>
      <w:r>
        <w:t>remember t</w:t>
      </w:r>
      <w:r w:rsidR="00460516">
        <w:t xml:space="preserve">hat </w:t>
      </w:r>
      <w:r w:rsidR="00BD1D5C">
        <w:t>much</w:t>
      </w:r>
      <w:r w:rsidR="0078749F">
        <w:t xml:space="preserve"> of what we accomplish</w:t>
      </w:r>
      <w:r w:rsidR="00460516">
        <w:t xml:space="preserve"> is done by our </w:t>
      </w:r>
      <w:r w:rsidR="00A1563F">
        <w:t xml:space="preserve">volunteers. There </w:t>
      </w:r>
      <w:r w:rsidR="002E7DF5">
        <w:t xml:space="preserve">really </w:t>
      </w:r>
      <w:r w:rsidR="00A1563F">
        <w:t>is no</w:t>
      </w:r>
      <w:r>
        <w:t xml:space="preserve"> “they” </w:t>
      </w:r>
      <w:r w:rsidR="00C36CDA">
        <w:t>in</w:t>
      </w:r>
      <w:r>
        <w:t xml:space="preserve"> TBA. There is only “us” and “we.” If you need help finding a place to </w:t>
      </w:r>
      <w:r w:rsidR="00C36CDA">
        <w:t>contribute your time and talents</w:t>
      </w:r>
      <w:r w:rsidR="003C68E6">
        <w:t>, please contact me</w:t>
      </w:r>
      <w:r w:rsidR="0078749F">
        <w:t>.</w:t>
      </w:r>
      <w:r w:rsidR="00DB5231">
        <w:t xml:space="preserve"> </w:t>
      </w:r>
      <w:r w:rsidR="0078749F">
        <w:t xml:space="preserve"> We </w:t>
      </w:r>
      <w:r>
        <w:t>will welcome you into meaningful and much</w:t>
      </w:r>
      <w:r w:rsidR="00BD1D5C">
        <w:t>-</w:t>
      </w:r>
      <w:r>
        <w:t xml:space="preserve">needed </w:t>
      </w:r>
      <w:r w:rsidR="002E7DF5">
        <w:t>service</w:t>
      </w:r>
      <w:r>
        <w:t xml:space="preserve">. </w:t>
      </w:r>
    </w:p>
    <w:p w14:paraId="3EE9BFEE" w14:textId="5F3AD5FF" w:rsidR="00147871" w:rsidRDefault="00262C58" w:rsidP="002E7DF5">
      <w:pPr>
        <w:spacing w:after="120" w:line="240" w:lineRule="auto"/>
        <w:ind w:left="-446" w:right="-72"/>
      </w:pPr>
      <w:bookmarkStart w:id="0" w:name="OLE_LINK1"/>
      <w:bookmarkStart w:id="1" w:name="OLE_LINK2"/>
      <w:r>
        <w:rPr>
          <w:b/>
        </w:rPr>
        <w:t>High Holy Day Information</w:t>
      </w:r>
      <w:r w:rsidR="002356CA">
        <w:rPr>
          <w:b/>
        </w:rPr>
        <w:t xml:space="preserve"> </w:t>
      </w:r>
      <w:r w:rsidR="001111B4" w:rsidRPr="008B5C2F">
        <w:rPr>
          <w:b/>
        </w:rPr>
        <w:t>wil</w:t>
      </w:r>
      <w:r w:rsidR="00271C2E" w:rsidRPr="008B5C2F">
        <w:rPr>
          <w:b/>
        </w:rPr>
        <w:t>l</w:t>
      </w:r>
      <w:r w:rsidR="001111B4" w:rsidRPr="008B5C2F">
        <w:rPr>
          <w:b/>
        </w:rPr>
        <w:t xml:space="preserve"> be sent to you </w:t>
      </w:r>
      <w:r w:rsidR="008B12FF">
        <w:rPr>
          <w:b/>
        </w:rPr>
        <w:t>after</w:t>
      </w:r>
      <w:r w:rsidR="008B12FF" w:rsidRPr="008B5C2F">
        <w:rPr>
          <w:b/>
        </w:rPr>
        <w:t xml:space="preserve"> </w:t>
      </w:r>
      <w:r w:rsidR="001111B4" w:rsidRPr="008B5C2F">
        <w:rPr>
          <w:b/>
        </w:rPr>
        <w:t xml:space="preserve">the office receives </w:t>
      </w:r>
      <w:r w:rsidR="002356CA">
        <w:rPr>
          <w:b/>
        </w:rPr>
        <w:t>your renewal information and</w:t>
      </w:r>
      <w:r w:rsidR="00271C2E" w:rsidRPr="008B5C2F">
        <w:rPr>
          <w:b/>
        </w:rPr>
        <w:t xml:space="preserve"> first payment.</w:t>
      </w:r>
    </w:p>
    <w:bookmarkEnd w:id="0"/>
    <w:bookmarkEnd w:id="1"/>
    <w:p w14:paraId="1C1299B0" w14:textId="32312127" w:rsidR="00460516" w:rsidRDefault="009B29B1" w:rsidP="00460516">
      <w:pPr>
        <w:spacing w:after="120" w:line="240" w:lineRule="auto"/>
        <w:ind w:left="-446" w:right="-72"/>
      </w:pPr>
      <w:r>
        <w:t>We</w:t>
      </w:r>
      <w:r w:rsidR="00262C58" w:rsidRPr="00262C58">
        <w:t xml:space="preserve"> understand it is an incredibly dif</w:t>
      </w:r>
      <w:r>
        <w:t>ficult time for many in our community,</w:t>
      </w:r>
      <w:r w:rsidR="00F437EF">
        <w:t xml:space="preserve"> so please contact </w:t>
      </w:r>
      <w:r w:rsidR="00F437EF" w:rsidRPr="00F437EF">
        <w:t>Gregg Stein at 610-405-4522 or gregghstein@gmail.com</w:t>
      </w:r>
      <w:r w:rsidR="00F437EF">
        <w:t>,</w:t>
      </w:r>
      <w:r>
        <w:t xml:space="preserve"> </w:t>
      </w:r>
      <w:r w:rsidR="00262C58" w:rsidRPr="00262C58">
        <w:t xml:space="preserve">if you would like to discuss </w:t>
      </w:r>
      <w:r w:rsidR="003C68E6">
        <w:t xml:space="preserve">confidentially </w:t>
      </w:r>
      <w:r w:rsidR="00262C58" w:rsidRPr="00262C58">
        <w:t>your</w:t>
      </w:r>
      <w:r>
        <w:t xml:space="preserve"> gift of the heart</w:t>
      </w:r>
      <w:r w:rsidR="00262C58" w:rsidRPr="00262C58">
        <w:t xml:space="preserve">.  What is most important is our community remains together and strong.  Each one of us is an important part of Temple </w:t>
      </w:r>
      <w:r w:rsidR="003C68E6">
        <w:t>Brith Achim –</w:t>
      </w:r>
      <w:r w:rsidR="00C26ECC">
        <w:t>it wouldn’t be the same without you.</w:t>
      </w:r>
    </w:p>
    <w:p w14:paraId="2B5A91A7" w14:textId="77777777" w:rsidR="00460516" w:rsidRDefault="002356CA" w:rsidP="00460516">
      <w:pPr>
        <w:spacing w:after="120" w:line="240" w:lineRule="auto"/>
        <w:ind w:left="-446" w:right="-72"/>
      </w:pPr>
      <w:proofErr w:type="spellStart"/>
      <w:r>
        <w:t>Kol</w:t>
      </w:r>
      <w:proofErr w:type="spellEnd"/>
      <w:r>
        <w:t xml:space="preserve"> </w:t>
      </w:r>
      <w:proofErr w:type="spellStart"/>
      <w:r>
        <w:t>Tuv</w:t>
      </w:r>
      <w:proofErr w:type="spellEnd"/>
      <w:r w:rsidR="00454A45">
        <w:t>,</w:t>
      </w:r>
    </w:p>
    <w:p w14:paraId="2D17C83A" w14:textId="38F85B20" w:rsidR="00460516" w:rsidRDefault="00046150" w:rsidP="00460516">
      <w:pPr>
        <w:spacing w:after="120" w:line="240" w:lineRule="auto"/>
        <w:ind w:left="-446" w:right="-72"/>
      </w:pPr>
      <w:r w:rsidRPr="00046150">
        <w:rPr>
          <w:noProof/>
        </w:rPr>
        <w:drawing>
          <wp:inline distT="0" distB="0" distL="0" distR="0" wp14:anchorId="1AA10D4C" wp14:editId="08964B07">
            <wp:extent cx="723900" cy="251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43B4A" w14:textId="3B2D10A5" w:rsidR="009423C1" w:rsidRDefault="00BD1D5C" w:rsidP="00BD2E1C">
      <w:pPr>
        <w:spacing w:after="120" w:line="240" w:lineRule="auto"/>
        <w:ind w:left="-446" w:right="-72"/>
      </w:pPr>
      <w:r>
        <w:rPr>
          <w:noProof/>
        </w:rPr>
        <w:t>Steve Kantrowitz</w:t>
      </w:r>
      <w:r w:rsidR="00460516">
        <w:t xml:space="preserve">, </w:t>
      </w:r>
      <w:r w:rsidR="003C68E6">
        <w:t>President</w:t>
      </w:r>
      <w:r w:rsidR="00454A45">
        <w:br/>
      </w:r>
      <w:hyperlink r:id="rId8" w:history="1">
        <w:r w:rsidR="00454A45" w:rsidRPr="00460516">
          <w:rPr>
            <w:rStyle w:val="Hyperlink"/>
            <w:u w:val="none"/>
          </w:rPr>
          <w:t>president@brithachim.org</w:t>
        </w:r>
      </w:hyperlink>
      <w:r w:rsidR="00460516" w:rsidRPr="00460516">
        <w:rPr>
          <w:rStyle w:val="Hyperlink"/>
          <w:u w:val="none"/>
        </w:rPr>
        <w:t xml:space="preserve"> </w:t>
      </w:r>
      <w:r w:rsidR="00460516" w:rsidRPr="00460516">
        <w:rPr>
          <w:rStyle w:val="Hyperlink"/>
          <w:color w:val="auto"/>
          <w:u w:val="none"/>
        </w:rPr>
        <w:t>or 610-725-8382</w:t>
      </w:r>
    </w:p>
    <w:sectPr w:rsidR="009423C1" w:rsidSect="00046150">
      <w:headerReference w:type="default" r:id="rId9"/>
      <w:pgSz w:w="12240" w:h="15840"/>
      <w:pgMar w:top="144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4EDF3" w14:textId="77777777" w:rsidR="009935F1" w:rsidRDefault="009935F1">
      <w:r>
        <w:separator/>
      </w:r>
    </w:p>
  </w:endnote>
  <w:endnote w:type="continuationSeparator" w:id="0">
    <w:p w14:paraId="36DBDDA4" w14:textId="77777777" w:rsidR="009935F1" w:rsidRDefault="0099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A6FAB" w14:textId="77777777" w:rsidR="009935F1" w:rsidRDefault="009935F1">
      <w:r>
        <w:separator/>
      </w:r>
    </w:p>
  </w:footnote>
  <w:footnote w:type="continuationSeparator" w:id="0">
    <w:p w14:paraId="03C072E0" w14:textId="77777777" w:rsidR="009935F1" w:rsidRDefault="0099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DEED0" w14:textId="77777777" w:rsidR="001111B4" w:rsidRDefault="00C70107">
    <w:pPr>
      <w:pStyle w:val="Header"/>
      <w:tabs>
        <w:tab w:val="clear" w:pos="9360"/>
        <w:tab w:val="left" w:pos="6840"/>
        <w:tab w:val="left" w:pos="7290"/>
      </w:tabs>
      <w:spacing w:after="0"/>
      <w:ind w:left="-1080" w:right="-1166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7F8FF5" wp14:editId="7AC275D4">
              <wp:simplePos x="0" y="0"/>
              <wp:positionH relativeFrom="column">
                <wp:posOffset>-727710</wp:posOffset>
              </wp:positionH>
              <wp:positionV relativeFrom="paragraph">
                <wp:posOffset>-200025</wp:posOffset>
              </wp:positionV>
              <wp:extent cx="1613535" cy="1800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1E2D2" w14:textId="77777777" w:rsidR="001111B4" w:rsidRDefault="001111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87987C" w14:textId="77777777" w:rsidR="001111B4" w:rsidRDefault="00C7010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0032D8A4" wp14:editId="39ADBE15">
                                <wp:extent cx="704850" cy="889000"/>
                                <wp:effectExtent l="0" t="0" r="0" b="6350"/>
                                <wp:docPr id="3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889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F1B32C" w14:textId="77777777" w:rsidR="001111B4" w:rsidRDefault="001111B4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481 South Gulph Road</w:t>
                          </w:r>
                        </w:p>
                        <w:p w14:paraId="49738EED" w14:textId="77777777" w:rsidR="001111B4" w:rsidRDefault="001111B4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King of Prussia, PA  19406</w:t>
                          </w:r>
                        </w:p>
                        <w:p w14:paraId="713F0252" w14:textId="77777777" w:rsidR="001111B4" w:rsidRDefault="001111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www.brithachim.org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F8F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7.3pt;margin-top:-15.75pt;width:127.05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" stroked="f">
              <v:textbox>
                <w:txbxContent>
                  <w:p w14:paraId="71A1E2D2" w14:textId="77777777" w:rsidR="001111B4" w:rsidRDefault="001111B4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A87987C" w14:textId="77777777" w:rsidR="001111B4" w:rsidRDefault="00C7010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0032D8A4" wp14:editId="39ADBE15">
                          <wp:extent cx="704850" cy="889000"/>
                          <wp:effectExtent l="0" t="0" r="0" b="6350"/>
                          <wp:docPr id="3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889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F1B32C" w14:textId="77777777" w:rsidR="001111B4" w:rsidRDefault="001111B4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481 South Gulph Road</w:t>
                    </w:r>
                  </w:p>
                  <w:p w14:paraId="49738EED" w14:textId="77777777" w:rsidR="001111B4" w:rsidRDefault="001111B4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King of Prussia, PA  19406</w:t>
                    </w:r>
                  </w:p>
                  <w:p w14:paraId="713F0252" w14:textId="77777777" w:rsidR="001111B4" w:rsidRDefault="001111B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www.brithachim.org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2F3F54" wp14:editId="5C9D2FFD">
              <wp:simplePos x="0" y="0"/>
              <wp:positionH relativeFrom="column">
                <wp:posOffset>-581660</wp:posOffset>
              </wp:positionH>
              <wp:positionV relativeFrom="paragraph">
                <wp:posOffset>-152400</wp:posOffset>
              </wp:positionV>
              <wp:extent cx="1322070" cy="1362075"/>
              <wp:effectExtent l="88900" t="95250" r="9398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22070" cy="13620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39AF79" w14:textId="77777777" w:rsidR="00C70107" w:rsidRDefault="00C70107" w:rsidP="00C701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TEMPLE BRITH ACHIM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604998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F3F54" id="WordArt 2" o:spid="_x0000_s1027" type="#_x0000_t202" style="position:absolute;left:0;text-align:left;margin-left:-45.8pt;margin-top:-12pt;width:104.1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" filled="f" stroked="f">
              <o:lock v:ext="edit" shapetype="t"/>
              <v:textbox style="mso-fit-shape-to-text:t">
                <w:txbxContent>
                  <w:p w14:paraId="1F39AF79" w14:textId="77777777" w:rsidR="00C70107" w:rsidRDefault="00C70107" w:rsidP="00C701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TEMPLE BRITH ACHIM</w:t>
                    </w:r>
                  </w:p>
                </w:txbxContent>
              </v:textbox>
            </v:shape>
          </w:pict>
        </mc:Fallback>
      </mc:AlternateContent>
    </w:r>
    <w:r w:rsidR="001111B4">
      <w:tab/>
    </w:r>
    <w:r w:rsidR="001111B4">
      <w:tab/>
    </w:r>
    <w:r w:rsidR="001111B4">
      <w:tab/>
    </w:r>
    <w:r w:rsidR="001111B4">
      <w:rPr>
        <w:sz w:val="16"/>
        <w:szCs w:val="16"/>
      </w:rPr>
      <w:t>Rabbi Eric J. Lazar</w:t>
    </w:r>
  </w:p>
  <w:p w14:paraId="086F5E56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(610) 337-2222</w:t>
    </w:r>
  </w:p>
  <w:p w14:paraId="3382B0A4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(610) 337-5822 Fax</w:t>
    </w:r>
  </w:p>
  <w:p w14:paraId="37BF5B5C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3" w:history="1">
      <w:r>
        <w:rPr>
          <w:rStyle w:val="Hyperlink"/>
          <w:sz w:val="16"/>
          <w:szCs w:val="16"/>
        </w:rPr>
        <w:t>rabbi@brithachim.org</w:t>
      </w:r>
    </w:hyperlink>
  </w:p>
  <w:p w14:paraId="43209719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</w:p>
  <w:p w14:paraId="545184EE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Sharon Forman-Toll</w:t>
    </w:r>
  </w:p>
  <w:p w14:paraId="5665790C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Director, Lifelong Jewish Learning</w:t>
    </w:r>
  </w:p>
  <w:p w14:paraId="0DE1B25B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(610) 337-2820</w:t>
    </w:r>
  </w:p>
  <w:p w14:paraId="2683FD3D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4" w:history="1">
      <w:r>
        <w:rPr>
          <w:rStyle w:val="Hyperlink"/>
          <w:sz w:val="16"/>
          <w:szCs w:val="16"/>
        </w:rPr>
        <w:t>sforman-toll@brithachim.org</w:t>
      </w:r>
    </w:hyperlink>
    <w:r>
      <w:rPr>
        <w:sz w:val="16"/>
        <w:szCs w:val="16"/>
      </w:rPr>
      <w:t xml:space="preserve"> </w:t>
    </w:r>
  </w:p>
  <w:p w14:paraId="3096DF22" w14:textId="77777777" w:rsidR="001111B4" w:rsidRDefault="001111B4">
    <w:pPr>
      <w:pStyle w:val="Header"/>
      <w:tabs>
        <w:tab w:val="clear" w:pos="9360"/>
        <w:tab w:val="left" w:pos="7290"/>
      </w:tabs>
      <w:spacing w:after="0"/>
      <w:ind w:left="-1080" w:right="-1166"/>
      <w:rPr>
        <w:sz w:val="16"/>
        <w:szCs w:val="16"/>
      </w:rPr>
    </w:pPr>
  </w:p>
  <w:p w14:paraId="26FAEA41" w14:textId="77777777" w:rsidR="001111B4" w:rsidRDefault="001111B4">
    <w:pPr>
      <w:pStyle w:val="Header"/>
      <w:tabs>
        <w:tab w:val="clear" w:pos="9360"/>
        <w:tab w:val="left" w:pos="7290"/>
      </w:tabs>
      <w:ind w:left="-1080" w:right="-1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52D"/>
    <w:multiLevelType w:val="hybridMultilevel"/>
    <w:tmpl w:val="6EFAEDB0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 w15:restartNumberingAfterBreak="0">
    <w:nsid w:val="17E31EA3"/>
    <w:multiLevelType w:val="hybridMultilevel"/>
    <w:tmpl w:val="F1E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6A94"/>
    <w:multiLevelType w:val="hybridMultilevel"/>
    <w:tmpl w:val="19E49C3E"/>
    <w:lvl w:ilvl="0" w:tplc="223483AA">
      <w:start w:val="1"/>
      <w:numFmt w:val="bullet"/>
      <w:lvlText w:val="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63000"/>
    <w:multiLevelType w:val="hybridMultilevel"/>
    <w:tmpl w:val="7930B75A"/>
    <w:lvl w:ilvl="0" w:tplc="223483AA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233D"/>
    <w:multiLevelType w:val="hybridMultilevel"/>
    <w:tmpl w:val="16401726"/>
    <w:lvl w:ilvl="0" w:tplc="223483AA">
      <w:start w:val="1"/>
      <w:numFmt w:val="bullet"/>
      <w:lvlText w:val=""/>
      <w:lvlJc w:val="left"/>
      <w:pPr>
        <w:ind w:left="274" w:hanging="360"/>
      </w:pPr>
      <w:rPr>
        <w:rFonts w:ascii="Wingdings" w:hAnsi="Wingdings" w:hint="default"/>
      </w:rPr>
    </w:lvl>
    <w:lvl w:ilvl="1" w:tplc="20D4BC0A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5" w15:restartNumberingAfterBreak="0">
    <w:nsid w:val="55EF02E2"/>
    <w:multiLevelType w:val="hybridMultilevel"/>
    <w:tmpl w:val="CBA4FC5C"/>
    <w:lvl w:ilvl="0" w:tplc="223483AA">
      <w:start w:val="1"/>
      <w:numFmt w:val="bullet"/>
      <w:lvlText w:val="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84CD1"/>
    <w:multiLevelType w:val="hybridMultilevel"/>
    <w:tmpl w:val="46D23DE2"/>
    <w:lvl w:ilvl="0" w:tplc="C44639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F81B3A"/>
    <w:multiLevelType w:val="hybridMultilevel"/>
    <w:tmpl w:val="DD105622"/>
    <w:lvl w:ilvl="0" w:tplc="109A473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917920"/>
    <w:multiLevelType w:val="hybridMultilevel"/>
    <w:tmpl w:val="33CED76C"/>
    <w:lvl w:ilvl="0" w:tplc="223483AA">
      <w:start w:val="1"/>
      <w:numFmt w:val="bullet"/>
      <w:lvlText w:val=""/>
      <w:lvlJc w:val="left"/>
      <w:pPr>
        <w:ind w:left="2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9" w15:restartNumberingAfterBreak="0">
    <w:nsid w:val="67B13EF2"/>
    <w:multiLevelType w:val="hybridMultilevel"/>
    <w:tmpl w:val="F15A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826E8"/>
    <w:multiLevelType w:val="hybridMultilevel"/>
    <w:tmpl w:val="E3E0A94E"/>
    <w:lvl w:ilvl="0" w:tplc="63BA39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75141B"/>
    <w:multiLevelType w:val="hybridMultilevel"/>
    <w:tmpl w:val="2A4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48"/>
    <w:rsid w:val="00001920"/>
    <w:rsid w:val="00046150"/>
    <w:rsid w:val="000536A0"/>
    <w:rsid w:val="00061F3E"/>
    <w:rsid w:val="00083CCC"/>
    <w:rsid w:val="00085CD1"/>
    <w:rsid w:val="0009537D"/>
    <w:rsid w:val="000A3060"/>
    <w:rsid w:val="000B7196"/>
    <w:rsid w:val="00100716"/>
    <w:rsid w:val="001111B4"/>
    <w:rsid w:val="00147871"/>
    <w:rsid w:val="001B6843"/>
    <w:rsid w:val="001C75AD"/>
    <w:rsid w:val="001D1B48"/>
    <w:rsid w:val="00206D29"/>
    <w:rsid w:val="00226E31"/>
    <w:rsid w:val="002356CA"/>
    <w:rsid w:val="00262C58"/>
    <w:rsid w:val="00271C2E"/>
    <w:rsid w:val="002A0A4E"/>
    <w:rsid w:val="002C1C89"/>
    <w:rsid w:val="002E7DF5"/>
    <w:rsid w:val="00304FF5"/>
    <w:rsid w:val="0030780C"/>
    <w:rsid w:val="00315467"/>
    <w:rsid w:val="00334A01"/>
    <w:rsid w:val="00352306"/>
    <w:rsid w:val="00372CB1"/>
    <w:rsid w:val="003A3C39"/>
    <w:rsid w:val="003B00C6"/>
    <w:rsid w:val="003B1F9E"/>
    <w:rsid w:val="003B7016"/>
    <w:rsid w:val="003C68E6"/>
    <w:rsid w:val="004001FB"/>
    <w:rsid w:val="004033B5"/>
    <w:rsid w:val="00407997"/>
    <w:rsid w:val="0041172F"/>
    <w:rsid w:val="00436708"/>
    <w:rsid w:val="00454A45"/>
    <w:rsid w:val="00460516"/>
    <w:rsid w:val="0046086D"/>
    <w:rsid w:val="004C78E7"/>
    <w:rsid w:val="004F0963"/>
    <w:rsid w:val="005039B0"/>
    <w:rsid w:val="00523DA5"/>
    <w:rsid w:val="00546D49"/>
    <w:rsid w:val="00562EC9"/>
    <w:rsid w:val="00562F01"/>
    <w:rsid w:val="00566025"/>
    <w:rsid w:val="00576A8E"/>
    <w:rsid w:val="005A04F1"/>
    <w:rsid w:val="005A46F7"/>
    <w:rsid w:val="00605528"/>
    <w:rsid w:val="0064221B"/>
    <w:rsid w:val="00676CB4"/>
    <w:rsid w:val="006A2D7B"/>
    <w:rsid w:val="006A412B"/>
    <w:rsid w:val="00741DCB"/>
    <w:rsid w:val="00744D3E"/>
    <w:rsid w:val="007539C1"/>
    <w:rsid w:val="0078203B"/>
    <w:rsid w:val="0078749F"/>
    <w:rsid w:val="007A381F"/>
    <w:rsid w:val="007A50CC"/>
    <w:rsid w:val="008002B3"/>
    <w:rsid w:val="00804FAD"/>
    <w:rsid w:val="008050BF"/>
    <w:rsid w:val="008364E1"/>
    <w:rsid w:val="00852CAA"/>
    <w:rsid w:val="0086153D"/>
    <w:rsid w:val="00863383"/>
    <w:rsid w:val="00895B4E"/>
    <w:rsid w:val="008B12FF"/>
    <w:rsid w:val="008B5C2F"/>
    <w:rsid w:val="008B6011"/>
    <w:rsid w:val="00903428"/>
    <w:rsid w:val="00910D51"/>
    <w:rsid w:val="00927D4B"/>
    <w:rsid w:val="009301C7"/>
    <w:rsid w:val="009423C1"/>
    <w:rsid w:val="009532B1"/>
    <w:rsid w:val="009634CF"/>
    <w:rsid w:val="00966392"/>
    <w:rsid w:val="00991EAC"/>
    <w:rsid w:val="009935F1"/>
    <w:rsid w:val="009B29B1"/>
    <w:rsid w:val="009B6BAC"/>
    <w:rsid w:val="009E57A2"/>
    <w:rsid w:val="009F314F"/>
    <w:rsid w:val="00A06F48"/>
    <w:rsid w:val="00A1563F"/>
    <w:rsid w:val="00A373B9"/>
    <w:rsid w:val="00AC499B"/>
    <w:rsid w:val="00AC536D"/>
    <w:rsid w:val="00AE1F02"/>
    <w:rsid w:val="00AF08FE"/>
    <w:rsid w:val="00B3660E"/>
    <w:rsid w:val="00B42FD9"/>
    <w:rsid w:val="00B52F63"/>
    <w:rsid w:val="00BC7D9D"/>
    <w:rsid w:val="00BD1D5C"/>
    <w:rsid w:val="00BD2E1C"/>
    <w:rsid w:val="00BE5B9A"/>
    <w:rsid w:val="00C26ECC"/>
    <w:rsid w:val="00C36CDA"/>
    <w:rsid w:val="00C43523"/>
    <w:rsid w:val="00C51568"/>
    <w:rsid w:val="00C70107"/>
    <w:rsid w:val="00C72185"/>
    <w:rsid w:val="00C73531"/>
    <w:rsid w:val="00C91D3A"/>
    <w:rsid w:val="00CD5845"/>
    <w:rsid w:val="00D0027B"/>
    <w:rsid w:val="00D065BA"/>
    <w:rsid w:val="00D066B3"/>
    <w:rsid w:val="00D210E1"/>
    <w:rsid w:val="00D42F2E"/>
    <w:rsid w:val="00D66690"/>
    <w:rsid w:val="00DA63C4"/>
    <w:rsid w:val="00DB5231"/>
    <w:rsid w:val="00DF621A"/>
    <w:rsid w:val="00E213BA"/>
    <w:rsid w:val="00E24136"/>
    <w:rsid w:val="00E26D91"/>
    <w:rsid w:val="00E30116"/>
    <w:rsid w:val="00E445F1"/>
    <w:rsid w:val="00E7514B"/>
    <w:rsid w:val="00EB57CE"/>
    <w:rsid w:val="00EC37AE"/>
    <w:rsid w:val="00EF0D65"/>
    <w:rsid w:val="00F0546F"/>
    <w:rsid w:val="00F11ACE"/>
    <w:rsid w:val="00F12860"/>
    <w:rsid w:val="00F262AD"/>
    <w:rsid w:val="00F34722"/>
    <w:rsid w:val="00F437EF"/>
    <w:rsid w:val="00FC6716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06657"/>
  <w15:docId w15:val="{AD1D6774-46A1-4D9B-8A2E-F59BCF3D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A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04F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FAD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04F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4FAD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804F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AD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4FA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04FAD"/>
    <w:rPr>
      <w:color w:val="800080"/>
      <w:u w:val="single"/>
    </w:rPr>
  </w:style>
  <w:style w:type="character" w:styleId="CommentReference">
    <w:name w:val="annotation reference"/>
    <w:semiHidden/>
    <w:rsid w:val="00804FAD"/>
    <w:rPr>
      <w:sz w:val="16"/>
      <w:szCs w:val="16"/>
    </w:rPr>
  </w:style>
  <w:style w:type="paragraph" w:styleId="CommentText">
    <w:name w:val="annotation text"/>
    <w:basedOn w:val="Normal"/>
    <w:semiHidden/>
    <w:rsid w:val="00804F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4FAD"/>
    <w:rPr>
      <w:b/>
      <w:bCs/>
    </w:rPr>
  </w:style>
  <w:style w:type="paragraph" w:styleId="ListParagraph">
    <w:name w:val="List Paragraph"/>
    <w:basedOn w:val="Normal"/>
    <w:qFormat/>
    <w:rsid w:val="00DA63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01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52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brithachi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bbi@brithachim.org" TargetMode="External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hyperlink" Target="mailto:sforman-toll@brithachim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than%20Edelman\Application%20Data\Microsoft\Templates\TBA%20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TBA Stationary Template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POWELL RELIGIOUS SCHOOL COMMITMENT FORM</vt:lpstr>
    </vt:vector>
  </TitlesOfParts>
  <Company>Temple Brith Achim</Company>
  <LinksUpToDate>false</LinksUpToDate>
  <CharactersWithSpaces>2726</CharactersWithSpaces>
  <SharedDoc>false</SharedDoc>
  <HLinks>
    <vt:vector size="30" baseType="variant">
      <vt:variant>
        <vt:i4>3801100</vt:i4>
      </vt:variant>
      <vt:variant>
        <vt:i4>9</vt:i4>
      </vt:variant>
      <vt:variant>
        <vt:i4>0</vt:i4>
      </vt:variant>
      <vt:variant>
        <vt:i4>5</vt:i4>
      </vt:variant>
      <vt:variant>
        <vt:lpwstr>mailto:president@brithachim.org</vt:lpwstr>
      </vt:variant>
      <vt:variant>
        <vt:lpwstr/>
      </vt:variant>
      <vt:variant>
        <vt:i4>3604494</vt:i4>
      </vt:variant>
      <vt:variant>
        <vt:i4>6</vt:i4>
      </vt:variant>
      <vt:variant>
        <vt:i4>0</vt:i4>
      </vt:variant>
      <vt:variant>
        <vt:i4>5</vt:i4>
      </vt:variant>
      <vt:variant>
        <vt:lpwstr>mailto:cpoust@brithachim.org</vt:lpwstr>
      </vt:variant>
      <vt:variant>
        <vt:lpwstr/>
      </vt:variant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http://renewal.brithachim.org/</vt:lpwstr>
      </vt:variant>
      <vt:variant>
        <vt:lpwstr/>
      </vt:variant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mailto:sforman-toll@brithachim.org</vt:lpwstr>
      </vt:variant>
      <vt:variant>
        <vt:lpwstr/>
      </vt:variant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mailto:rabbi@brithachim.org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POWELL RELIGIOUS SCHOOL COMMITMENT FORM</dc:title>
  <dc:creator>Jonathan M Edelman</dc:creator>
  <cp:lastModifiedBy>Ken Hornstein</cp:lastModifiedBy>
  <cp:revision>2</cp:revision>
  <cp:lastPrinted>2020-06-09T16:20:00Z</cp:lastPrinted>
  <dcterms:created xsi:type="dcterms:W3CDTF">2020-06-09T16:34:00Z</dcterms:created>
  <dcterms:modified xsi:type="dcterms:W3CDTF">2020-06-09T16:34:00Z</dcterms:modified>
</cp:coreProperties>
</file>