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61"/>
        <w:tblW w:w="8981"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Look w:val="01E0" w:firstRow="1" w:lastRow="1" w:firstColumn="1" w:lastColumn="1" w:noHBand="0" w:noVBand="0"/>
      </w:tblPr>
      <w:tblGrid>
        <w:gridCol w:w="2391"/>
        <w:gridCol w:w="2070"/>
        <w:gridCol w:w="2048"/>
        <w:gridCol w:w="2472"/>
      </w:tblGrid>
      <w:tr w:rsidR="00EC60D5" w:rsidRPr="00A26A02" w14:paraId="387DF4F6" w14:textId="77777777" w:rsidTr="00EC60D5">
        <w:trPr>
          <w:trHeight w:val="576"/>
        </w:trPr>
        <w:tc>
          <w:tcPr>
            <w:tcW w:w="8981" w:type="dxa"/>
            <w:gridSpan w:val="4"/>
            <w:shd w:val="clear" w:color="auto" w:fill="auto"/>
            <w:vAlign w:val="center"/>
          </w:tcPr>
          <w:p w14:paraId="266A3DF8" w14:textId="77777777" w:rsidR="00EC60D5" w:rsidRDefault="00EC60D5" w:rsidP="00EC60D5">
            <w:pPr>
              <w:pStyle w:val="Heading2"/>
              <w:framePr w:hSpace="0" w:wrap="auto" w:xAlign="left" w:yAlign="inline"/>
            </w:pPr>
            <w:r>
              <w:t>The First Narayever Congregation</w:t>
            </w:r>
          </w:p>
          <w:p w14:paraId="54D81807" w14:textId="77777777" w:rsidR="00EC60D5" w:rsidRDefault="00EC60D5" w:rsidP="00EC60D5">
            <w:pPr>
              <w:jc w:val="center"/>
            </w:pPr>
            <w:r>
              <w:t>187 Brunswick Ave,</w:t>
            </w:r>
          </w:p>
          <w:p w14:paraId="011EA295" w14:textId="77777777" w:rsidR="00EC60D5" w:rsidRDefault="00EC60D5" w:rsidP="00EC60D5">
            <w:pPr>
              <w:jc w:val="center"/>
            </w:pPr>
            <w:r>
              <w:t>Toronto ON M5S 2M4</w:t>
            </w:r>
          </w:p>
          <w:p w14:paraId="0F4FE009" w14:textId="77777777" w:rsidR="00EC60D5" w:rsidRDefault="00664D72" w:rsidP="00EC60D5">
            <w:pPr>
              <w:jc w:val="center"/>
              <w:rPr>
                <w:rStyle w:val="Hyperlink"/>
              </w:rPr>
            </w:pPr>
            <w:hyperlink r:id="rId9" w:history="1">
              <w:r w:rsidR="00EC60D5" w:rsidRPr="00B705E2">
                <w:rPr>
                  <w:rStyle w:val="Hyperlink"/>
                </w:rPr>
                <w:t>www.narayever.ca</w:t>
              </w:r>
            </w:hyperlink>
          </w:p>
          <w:p w14:paraId="06526BB4" w14:textId="77777777" w:rsidR="00EC60D5" w:rsidRDefault="00EC60D5" w:rsidP="00EC60D5">
            <w:pPr>
              <w:jc w:val="center"/>
            </w:pPr>
          </w:p>
          <w:p w14:paraId="22FA7A5F" w14:textId="77777777" w:rsidR="00EC60D5" w:rsidRDefault="00EC60D5" w:rsidP="00EC60D5">
            <w:pPr>
              <w:jc w:val="center"/>
            </w:pPr>
            <w:r>
              <w:t xml:space="preserve">For information about the social action fund, please the see the Social Action section at </w:t>
            </w:r>
            <w:hyperlink r:id="rId10" w:history="1">
              <w:r w:rsidRPr="00E410B0">
                <w:rPr>
                  <w:rStyle w:val="Hyperlink"/>
                </w:rPr>
                <w:t>https://www.narayever.ca/</w:t>
              </w:r>
            </w:hyperlink>
            <w:r>
              <w:t xml:space="preserve"> (Social Action button is at top right). </w:t>
            </w:r>
          </w:p>
          <w:p w14:paraId="7E356384" w14:textId="77777777" w:rsidR="00EC60D5" w:rsidRDefault="00EC60D5" w:rsidP="00EC60D5">
            <w:pPr>
              <w:jc w:val="center"/>
            </w:pPr>
          </w:p>
          <w:p w14:paraId="6137AEB5" w14:textId="18D0BC01" w:rsidR="00EC60D5" w:rsidRPr="00487DA4" w:rsidRDefault="00EC60D5" w:rsidP="005573B1">
            <w:pPr>
              <w:jc w:val="center"/>
            </w:pPr>
            <w:r>
              <w:t xml:space="preserve">Please email this form to </w:t>
            </w:r>
            <w:hyperlink r:id="rId11" w:history="1">
              <w:r w:rsidRPr="00BC1EF8">
                <w:rPr>
                  <w:rStyle w:val="Hyperlink"/>
                </w:rPr>
                <w:t>socialaction@narayever.ca</w:t>
              </w:r>
            </w:hyperlink>
            <w:r>
              <w:t>. Please use [Organization Name]-Social Action Application 202</w:t>
            </w:r>
            <w:r w:rsidR="005573B1">
              <w:t>2</w:t>
            </w:r>
            <w:r>
              <w:t xml:space="preserve"> as the Subject Line, and submit the application as a PDF with the following filename: [Organization Name</w:t>
            </w:r>
            <w:proofErr w:type="gramStart"/>
            <w:r>
              <w:t>]_</w:t>
            </w:r>
            <w:proofErr w:type="gramEnd"/>
            <w:r>
              <w:t>Application_202</w:t>
            </w:r>
            <w:r w:rsidR="005573B1">
              <w:t>2</w:t>
            </w:r>
            <w:r>
              <w:t xml:space="preserve"> (and please use the same convention for the budget and other attachments such as pamphlets or annual reports).</w:t>
            </w:r>
            <w:r w:rsidR="00262009">
              <w:t xml:space="preserve">  DEADLINE</w:t>
            </w:r>
            <w:r w:rsidR="00AC56FA">
              <w:t>: January 1</w:t>
            </w:r>
            <w:r w:rsidR="00262009">
              <w:t>, 202</w:t>
            </w:r>
            <w:r w:rsidR="005573B1">
              <w:t>2</w:t>
            </w:r>
            <w:r w:rsidR="00262009">
              <w:t xml:space="preserve"> 5:00 P.M.</w:t>
            </w:r>
          </w:p>
          <w:p w14:paraId="30363FA1" w14:textId="77777777" w:rsidR="00EC60D5" w:rsidRPr="00487DA4" w:rsidRDefault="00EC60D5" w:rsidP="00EC60D5">
            <w:pPr>
              <w:jc w:val="center"/>
            </w:pPr>
          </w:p>
          <w:p w14:paraId="2C33D037" w14:textId="77777777" w:rsidR="00EC60D5" w:rsidRPr="00487DA4" w:rsidRDefault="00EC60D5" w:rsidP="00EC60D5">
            <w:pPr>
              <w:jc w:val="center"/>
            </w:pPr>
          </w:p>
          <w:p w14:paraId="5AC7A7D1" w14:textId="6CCAA697" w:rsidR="00EC60D5" w:rsidRPr="00A26A02" w:rsidRDefault="00EC60D5" w:rsidP="005573B1">
            <w:pPr>
              <w:pStyle w:val="Heading1"/>
            </w:pPr>
            <w:r w:rsidRPr="00A26A02">
              <w:t xml:space="preserve">Application for </w:t>
            </w:r>
            <w:r>
              <w:t>Funding (202</w:t>
            </w:r>
            <w:r w:rsidR="005573B1">
              <w:t>2</w:t>
            </w:r>
            <w:r>
              <w:t>)</w:t>
            </w:r>
          </w:p>
        </w:tc>
      </w:tr>
      <w:tr w:rsidR="00EC60D5" w:rsidRPr="00A26A02" w14:paraId="414592B4" w14:textId="77777777" w:rsidTr="00EC60D5">
        <w:trPr>
          <w:trHeight w:val="230"/>
        </w:trPr>
        <w:tc>
          <w:tcPr>
            <w:tcW w:w="8981" w:type="dxa"/>
            <w:gridSpan w:val="4"/>
            <w:shd w:val="clear" w:color="auto" w:fill="D9D9D9"/>
            <w:vAlign w:val="center"/>
          </w:tcPr>
          <w:p w14:paraId="532B5AC1" w14:textId="77777777" w:rsidR="00EC60D5" w:rsidRPr="0094627D" w:rsidRDefault="00EC60D5" w:rsidP="00EC60D5">
            <w:pPr>
              <w:pStyle w:val="SectionHeading"/>
              <w:rPr>
                <w:b/>
              </w:rPr>
            </w:pPr>
            <w:r w:rsidRPr="0094627D">
              <w:rPr>
                <w:b/>
              </w:rPr>
              <w:t>Organizational Information</w:t>
            </w:r>
          </w:p>
        </w:tc>
      </w:tr>
      <w:tr w:rsidR="00EC60D5" w:rsidRPr="00A26A02" w14:paraId="6A2C8A6B" w14:textId="77777777" w:rsidTr="00EC60D5">
        <w:trPr>
          <w:trHeight w:val="230"/>
        </w:trPr>
        <w:tc>
          <w:tcPr>
            <w:tcW w:w="8981" w:type="dxa"/>
            <w:gridSpan w:val="4"/>
            <w:vAlign w:val="center"/>
          </w:tcPr>
          <w:p w14:paraId="2519CF25" w14:textId="77777777" w:rsidR="00EC60D5" w:rsidRPr="00A26A02" w:rsidRDefault="00EC60D5" w:rsidP="00EC60D5">
            <w:r>
              <w:t>Organization N</w:t>
            </w:r>
            <w:r w:rsidRPr="00A26A02">
              <w:t>ame:</w:t>
            </w:r>
            <w:r>
              <w:t xml:space="preserve"> </w:t>
            </w:r>
          </w:p>
        </w:tc>
      </w:tr>
      <w:tr w:rsidR="00EC60D5" w:rsidRPr="00091E49" w14:paraId="62C5F64A" w14:textId="77777777" w:rsidTr="00EC60D5">
        <w:trPr>
          <w:trHeight w:val="230"/>
        </w:trPr>
        <w:tc>
          <w:tcPr>
            <w:tcW w:w="2391" w:type="dxa"/>
            <w:vAlign w:val="center"/>
          </w:tcPr>
          <w:p w14:paraId="49C70BC1" w14:textId="77777777" w:rsidR="00EC60D5" w:rsidRPr="00A26A02" w:rsidRDefault="00EC60D5" w:rsidP="00EC60D5">
            <w:r w:rsidRPr="00A26A02">
              <w:t>Phone:</w:t>
            </w:r>
          </w:p>
        </w:tc>
        <w:tc>
          <w:tcPr>
            <w:tcW w:w="2070" w:type="dxa"/>
            <w:vAlign w:val="center"/>
          </w:tcPr>
          <w:p w14:paraId="741ABFA1" w14:textId="77777777" w:rsidR="00EC60D5" w:rsidRPr="00A26A02" w:rsidRDefault="00EC60D5" w:rsidP="00EC60D5">
            <w:r>
              <w:t>Website address</w:t>
            </w:r>
            <w:r w:rsidRPr="00A26A02">
              <w:t>:</w:t>
            </w:r>
          </w:p>
        </w:tc>
        <w:tc>
          <w:tcPr>
            <w:tcW w:w="4520" w:type="dxa"/>
            <w:gridSpan w:val="2"/>
            <w:vAlign w:val="center"/>
          </w:tcPr>
          <w:p w14:paraId="41367F7F" w14:textId="77777777" w:rsidR="00EC60D5" w:rsidRPr="00091E49" w:rsidRDefault="00EC60D5" w:rsidP="00EC60D5">
            <w:r w:rsidRPr="00091E49">
              <w:t xml:space="preserve">E-mail: </w:t>
            </w:r>
          </w:p>
        </w:tc>
      </w:tr>
      <w:tr w:rsidR="00EC60D5" w:rsidRPr="00A26A02" w14:paraId="3F97F498" w14:textId="77777777" w:rsidTr="00EC60D5">
        <w:trPr>
          <w:trHeight w:val="230"/>
        </w:trPr>
        <w:tc>
          <w:tcPr>
            <w:tcW w:w="8981" w:type="dxa"/>
            <w:gridSpan w:val="4"/>
            <w:vAlign w:val="center"/>
          </w:tcPr>
          <w:p w14:paraId="5F8655D7" w14:textId="77777777" w:rsidR="00EC60D5" w:rsidRPr="00A26A02" w:rsidRDefault="00EC60D5" w:rsidP="00EC60D5">
            <w:r>
              <w:t>A</w:t>
            </w:r>
            <w:r w:rsidRPr="00A26A02">
              <w:t>ddress:</w:t>
            </w:r>
            <w:r>
              <w:t xml:space="preserve">  </w:t>
            </w:r>
          </w:p>
        </w:tc>
      </w:tr>
      <w:tr w:rsidR="00EC60D5" w:rsidRPr="00A26A02" w14:paraId="47338663" w14:textId="77777777" w:rsidTr="00EC60D5">
        <w:trPr>
          <w:trHeight w:val="230"/>
        </w:trPr>
        <w:tc>
          <w:tcPr>
            <w:tcW w:w="4461" w:type="dxa"/>
            <w:gridSpan w:val="2"/>
            <w:vAlign w:val="center"/>
          </w:tcPr>
          <w:p w14:paraId="438F3CBE" w14:textId="77777777" w:rsidR="00EC60D5" w:rsidRPr="00A26A02" w:rsidRDefault="00EC60D5" w:rsidP="00EC60D5">
            <w:r w:rsidRPr="00A26A02">
              <w:t>City:</w:t>
            </w:r>
            <w:r>
              <w:t xml:space="preserve"> </w:t>
            </w:r>
          </w:p>
        </w:tc>
        <w:tc>
          <w:tcPr>
            <w:tcW w:w="2048" w:type="dxa"/>
            <w:vAlign w:val="center"/>
          </w:tcPr>
          <w:p w14:paraId="691A1079" w14:textId="77777777" w:rsidR="00EC60D5" w:rsidRPr="00A26A02" w:rsidRDefault="00EC60D5" w:rsidP="00EC60D5">
            <w:r w:rsidRPr="00A26A02">
              <w:t>State</w:t>
            </w:r>
            <w:r>
              <w:t>/Province</w:t>
            </w:r>
            <w:r w:rsidRPr="00A26A02">
              <w:t>:</w:t>
            </w:r>
            <w:r>
              <w:t xml:space="preserve"> </w:t>
            </w:r>
          </w:p>
        </w:tc>
        <w:tc>
          <w:tcPr>
            <w:tcW w:w="2472" w:type="dxa"/>
            <w:vAlign w:val="center"/>
          </w:tcPr>
          <w:p w14:paraId="27F6EECA" w14:textId="77777777" w:rsidR="00EC60D5" w:rsidRPr="00A26A02" w:rsidRDefault="00EC60D5" w:rsidP="00EC60D5">
            <w:r w:rsidRPr="00A26A02">
              <w:t>ZIP</w:t>
            </w:r>
            <w:r>
              <w:t>/Postal Code</w:t>
            </w:r>
            <w:r w:rsidRPr="00A26A02">
              <w:t>:</w:t>
            </w:r>
            <w:r>
              <w:t xml:space="preserve"> </w:t>
            </w:r>
          </w:p>
        </w:tc>
      </w:tr>
      <w:tr w:rsidR="00EC60D5" w:rsidRPr="00A26A02" w14:paraId="7A90E546" w14:textId="77777777" w:rsidTr="00EC60D5">
        <w:trPr>
          <w:trHeight w:val="230"/>
        </w:trPr>
        <w:tc>
          <w:tcPr>
            <w:tcW w:w="8981" w:type="dxa"/>
            <w:gridSpan w:val="4"/>
            <w:vAlign w:val="center"/>
          </w:tcPr>
          <w:p w14:paraId="1EB756FD" w14:textId="77777777" w:rsidR="00EC60D5" w:rsidRPr="00A26A02" w:rsidRDefault="00EC60D5" w:rsidP="00EC60D5">
            <w:r>
              <w:t xml:space="preserve">Country: </w:t>
            </w:r>
          </w:p>
        </w:tc>
      </w:tr>
      <w:tr w:rsidR="00EC60D5" w:rsidRPr="00A26A02" w14:paraId="7DB47E51" w14:textId="77777777" w:rsidTr="00EC60D5">
        <w:trPr>
          <w:trHeight w:val="230"/>
        </w:trPr>
        <w:tc>
          <w:tcPr>
            <w:tcW w:w="8981" w:type="dxa"/>
            <w:gridSpan w:val="4"/>
            <w:vAlign w:val="center"/>
          </w:tcPr>
          <w:p w14:paraId="23B8A591" w14:textId="7438D779" w:rsidR="00EC60D5" w:rsidRDefault="00EC60D5" w:rsidP="00EC60D5">
            <w:r>
              <w:t>Number of paid employees:  Full-time _______ Part-time: ________</w:t>
            </w:r>
            <w:r w:rsidR="00E955FA">
              <w:t xml:space="preserve"> Temporary contract: ____________</w:t>
            </w:r>
          </w:p>
        </w:tc>
      </w:tr>
      <w:tr w:rsidR="00EC60D5" w:rsidRPr="00A26A02" w14:paraId="2638202A" w14:textId="77777777" w:rsidTr="00EC60D5">
        <w:trPr>
          <w:trHeight w:val="230"/>
        </w:trPr>
        <w:tc>
          <w:tcPr>
            <w:tcW w:w="8981" w:type="dxa"/>
            <w:gridSpan w:val="4"/>
            <w:shd w:val="clear" w:color="auto" w:fill="D9D9D9"/>
            <w:vAlign w:val="center"/>
          </w:tcPr>
          <w:p w14:paraId="105EF70B" w14:textId="77777777" w:rsidR="00EC60D5" w:rsidRPr="0094627D" w:rsidRDefault="00EC60D5" w:rsidP="00EC60D5">
            <w:pPr>
              <w:pStyle w:val="SectionHeading"/>
              <w:rPr>
                <w:b/>
              </w:rPr>
            </w:pPr>
            <w:r w:rsidRPr="0094627D">
              <w:rPr>
                <w:b/>
              </w:rPr>
              <w:t>primary Contact person</w:t>
            </w:r>
          </w:p>
        </w:tc>
      </w:tr>
      <w:tr w:rsidR="00EC60D5" w:rsidRPr="00A26A02" w14:paraId="15297BD3" w14:textId="77777777" w:rsidTr="00EC60D5">
        <w:trPr>
          <w:trHeight w:val="230"/>
        </w:trPr>
        <w:tc>
          <w:tcPr>
            <w:tcW w:w="8981" w:type="dxa"/>
            <w:gridSpan w:val="4"/>
            <w:vAlign w:val="center"/>
          </w:tcPr>
          <w:p w14:paraId="5236A374" w14:textId="77777777" w:rsidR="00EC60D5" w:rsidRPr="00A26A02" w:rsidRDefault="00EC60D5" w:rsidP="00EC60D5">
            <w:r>
              <w:t>Name</w:t>
            </w:r>
            <w:r w:rsidRPr="00A26A02">
              <w:t>:</w:t>
            </w:r>
            <w:r>
              <w:t xml:space="preserve"> </w:t>
            </w:r>
          </w:p>
        </w:tc>
      </w:tr>
      <w:tr w:rsidR="00EC60D5" w:rsidRPr="00A26A02" w14:paraId="11FCF20D" w14:textId="77777777" w:rsidTr="00EC60D5">
        <w:trPr>
          <w:trHeight w:val="230"/>
        </w:trPr>
        <w:tc>
          <w:tcPr>
            <w:tcW w:w="8981" w:type="dxa"/>
            <w:gridSpan w:val="4"/>
            <w:vAlign w:val="center"/>
          </w:tcPr>
          <w:p w14:paraId="73800998" w14:textId="77777777" w:rsidR="00EC60D5" w:rsidRPr="00A26A02" w:rsidRDefault="00EC60D5" w:rsidP="00EC60D5">
            <w:r>
              <w:t>Title</w:t>
            </w:r>
            <w:r w:rsidRPr="00A26A02">
              <w:t>:</w:t>
            </w:r>
            <w:r>
              <w:t xml:space="preserve"> </w:t>
            </w:r>
          </w:p>
        </w:tc>
      </w:tr>
      <w:tr w:rsidR="00EC60D5" w:rsidRPr="00091E49" w14:paraId="142EFC3B" w14:textId="77777777" w:rsidTr="00EC60D5">
        <w:trPr>
          <w:trHeight w:val="230"/>
        </w:trPr>
        <w:tc>
          <w:tcPr>
            <w:tcW w:w="2391" w:type="dxa"/>
            <w:vAlign w:val="center"/>
          </w:tcPr>
          <w:p w14:paraId="2FDE8A81" w14:textId="77777777" w:rsidR="00EC60D5" w:rsidRPr="00A26A02" w:rsidRDefault="00EC60D5" w:rsidP="00EC60D5">
            <w:r w:rsidRPr="00A26A02">
              <w:t>Telephone:</w:t>
            </w:r>
            <w:r>
              <w:t xml:space="preserve"> </w:t>
            </w:r>
          </w:p>
        </w:tc>
        <w:tc>
          <w:tcPr>
            <w:tcW w:w="6590" w:type="dxa"/>
            <w:gridSpan w:val="3"/>
            <w:vAlign w:val="center"/>
          </w:tcPr>
          <w:p w14:paraId="07745008" w14:textId="77777777" w:rsidR="00EC60D5" w:rsidRPr="00091E49" w:rsidRDefault="00EC60D5" w:rsidP="00EC60D5">
            <w:r w:rsidRPr="00091E49">
              <w:t xml:space="preserve">E-mail: </w:t>
            </w:r>
          </w:p>
        </w:tc>
      </w:tr>
      <w:tr w:rsidR="00EC60D5" w:rsidRPr="00091E49" w14:paraId="312C9D4B" w14:textId="77777777" w:rsidTr="00EC60D5">
        <w:trPr>
          <w:trHeight w:val="230"/>
        </w:trPr>
        <w:tc>
          <w:tcPr>
            <w:tcW w:w="8981" w:type="dxa"/>
            <w:gridSpan w:val="4"/>
            <w:shd w:val="clear" w:color="auto" w:fill="D9D9D9"/>
            <w:vAlign w:val="center"/>
          </w:tcPr>
          <w:p w14:paraId="698F152F" w14:textId="77777777" w:rsidR="00EC60D5" w:rsidRPr="0094627D" w:rsidRDefault="00EC60D5" w:rsidP="00EC60D5">
            <w:pPr>
              <w:jc w:val="center"/>
              <w:rPr>
                <w:b/>
              </w:rPr>
            </w:pPr>
            <w:r w:rsidRPr="0094627D">
              <w:rPr>
                <w:b/>
              </w:rPr>
              <w:t>ALTERNATE CONTACT PERSON</w:t>
            </w:r>
          </w:p>
        </w:tc>
      </w:tr>
      <w:tr w:rsidR="00EC60D5" w:rsidRPr="00091E49" w14:paraId="320E817D" w14:textId="77777777" w:rsidTr="00EC60D5">
        <w:trPr>
          <w:trHeight w:val="230"/>
        </w:trPr>
        <w:tc>
          <w:tcPr>
            <w:tcW w:w="8981" w:type="dxa"/>
            <w:gridSpan w:val="4"/>
            <w:vAlign w:val="center"/>
          </w:tcPr>
          <w:p w14:paraId="179B0B55" w14:textId="77777777" w:rsidR="00EC60D5" w:rsidRDefault="00EC60D5" w:rsidP="00EC60D5">
            <w:r>
              <w:t>Name:</w:t>
            </w:r>
          </w:p>
        </w:tc>
      </w:tr>
      <w:tr w:rsidR="00EC60D5" w:rsidRPr="00091E49" w14:paraId="65D543DD" w14:textId="77777777" w:rsidTr="00EC60D5">
        <w:trPr>
          <w:trHeight w:val="230"/>
        </w:trPr>
        <w:tc>
          <w:tcPr>
            <w:tcW w:w="8981" w:type="dxa"/>
            <w:gridSpan w:val="4"/>
            <w:vAlign w:val="center"/>
          </w:tcPr>
          <w:p w14:paraId="718A686E" w14:textId="77777777" w:rsidR="00EC60D5" w:rsidRDefault="00EC60D5" w:rsidP="00EC60D5">
            <w:r>
              <w:t>Title:</w:t>
            </w:r>
          </w:p>
        </w:tc>
      </w:tr>
      <w:tr w:rsidR="00EC60D5" w:rsidRPr="00091E49" w14:paraId="784B897F" w14:textId="77777777" w:rsidTr="00EC60D5">
        <w:trPr>
          <w:trHeight w:val="230"/>
        </w:trPr>
        <w:tc>
          <w:tcPr>
            <w:tcW w:w="2391" w:type="dxa"/>
            <w:vAlign w:val="center"/>
          </w:tcPr>
          <w:p w14:paraId="41995186" w14:textId="77777777" w:rsidR="00EC60D5" w:rsidRPr="00A26A02" w:rsidRDefault="00EC60D5" w:rsidP="00EC60D5">
            <w:r w:rsidRPr="00A26A02">
              <w:t>Telephone:</w:t>
            </w:r>
            <w:r>
              <w:t xml:space="preserve"> </w:t>
            </w:r>
          </w:p>
        </w:tc>
        <w:tc>
          <w:tcPr>
            <w:tcW w:w="6590" w:type="dxa"/>
            <w:gridSpan w:val="3"/>
            <w:vAlign w:val="center"/>
          </w:tcPr>
          <w:p w14:paraId="31D94C29" w14:textId="77777777" w:rsidR="00EC60D5" w:rsidRPr="00091E49" w:rsidRDefault="00EC60D5" w:rsidP="00EC60D5">
            <w:r w:rsidRPr="00091E49">
              <w:t xml:space="preserve">E-mail: </w:t>
            </w:r>
          </w:p>
        </w:tc>
      </w:tr>
      <w:tr w:rsidR="00EC60D5" w:rsidRPr="00A26A02" w14:paraId="256EB3A2" w14:textId="77777777" w:rsidTr="00EC60D5">
        <w:trPr>
          <w:trHeight w:val="230"/>
        </w:trPr>
        <w:tc>
          <w:tcPr>
            <w:tcW w:w="8981" w:type="dxa"/>
            <w:gridSpan w:val="4"/>
            <w:shd w:val="clear" w:color="auto" w:fill="D9D9D9"/>
            <w:vAlign w:val="center"/>
          </w:tcPr>
          <w:p w14:paraId="04E6CDB8" w14:textId="77777777" w:rsidR="00EC60D5" w:rsidRPr="0094627D" w:rsidRDefault="00EC60D5" w:rsidP="00EC60D5">
            <w:pPr>
              <w:pStyle w:val="SectionHeading"/>
              <w:rPr>
                <w:b/>
              </w:rPr>
            </w:pPr>
            <w:r w:rsidRPr="0094627D">
              <w:rPr>
                <w:b/>
              </w:rPr>
              <w:t xml:space="preserve">charitable </w:t>
            </w:r>
            <w:r>
              <w:rPr>
                <w:b/>
              </w:rPr>
              <w:t>STATUS</w:t>
            </w:r>
          </w:p>
        </w:tc>
      </w:tr>
      <w:tr w:rsidR="00EC60D5" w:rsidRPr="00A26A02" w14:paraId="224DC751" w14:textId="77777777" w:rsidTr="00EC60D5">
        <w:trPr>
          <w:trHeight w:val="230"/>
        </w:trPr>
        <w:tc>
          <w:tcPr>
            <w:tcW w:w="8981" w:type="dxa"/>
            <w:gridSpan w:val="4"/>
            <w:vAlign w:val="center"/>
          </w:tcPr>
          <w:p w14:paraId="22EE12A3" w14:textId="77777777" w:rsidR="00EC60D5" w:rsidRPr="00A26A02" w:rsidRDefault="00EC60D5" w:rsidP="00EC60D5">
            <w:r>
              <w:t xml:space="preserve">Is the organization a registered Canadian Charity? Yes / No </w:t>
            </w:r>
          </w:p>
        </w:tc>
      </w:tr>
      <w:tr w:rsidR="00EC60D5" w:rsidRPr="00A26A02" w14:paraId="77F54114" w14:textId="77777777" w:rsidTr="00EC60D5">
        <w:trPr>
          <w:trHeight w:val="230"/>
        </w:trPr>
        <w:tc>
          <w:tcPr>
            <w:tcW w:w="8981" w:type="dxa"/>
            <w:gridSpan w:val="4"/>
            <w:vAlign w:val="center"/>
          </w:tcPr>
          <w:p w14:paraId="1CE42893" w14:textId="77777777" w:rsidR="00EC60D5" w:rsidRDefault="00EC60D5" w:rsidP="00EC60D5">
            <w:r>
              <w:t>If “Yes”, please provide the Charitable Registration Number:</w:t>
            </w:r>
          </w:p>
        </w:tc>
      </w:tr>
      <w:tr w:rsidR="00EC60D5" w:rsidRPr="00545ED3" w14:paraId="0C0B3F50" w14:textId="77777777" w:rsidTr="00EC60D5">
        <w:trPr>
          <w:trHeight w:val="230"/>
        </w:trPr>
        <w:tc>
          <w:tcPr>
            <w:tcW w:w="8981" w:type="dxa"/>
            <w:gridSpan w:val="4"/>
            <w:vAlign w:val="center"/>
          </w:tcPr>
          <w:p w14:paraId="16CE8684" w14:textId="77777777" w:rsidR="00EC60D5" w:rsidRDefault="00EC60D5" w:rsidP="00EC60D5">
            <w:r>
              <w:t xml:space="preserve">If “No”, please provide the name of the Canadian charity accepting funds on your behalf as well as their                                  Charitable Registration Number: </w:t>
            </w:r>
          </w:p>
        </w:tc>
      </w:tr>
      <w:tr w:rsidR="00EC60D5" w:rsidRPr="00545ED3" w14:paraId="5F911250" w14:textId="77777777" w:rsidTr="00EC60D5">
        <w:trPr>
          <w:trHeight w:val="230"/>
        </w:trPr>
        <w:tc>
          <w:tcPr>
            <w:tcW w:w="8981" w:type="dxa"/>
            <w:gridSpan w:val="4"/>
            <w:vAlign w:val="center"/>
          </w:tcPr>
          <w:p w14:paraId="26888CDF" w14:textId="77777777" w:rsidR="00EC60D5" w:rsidRDefault="00EC60D5" w:rsidP="00EC60D5"/>
        </w:tc>
      </w:tr>
      <w:tr w:rsidR="00EC60D5" w:rsidRPr="00545ED3" w14:paraId="37520B40" w14:textId="77777777" w:rsidTr="00EC60D5">
        <w:trPr>
          <w:trHeight w:val="230"/>
        </w:trPr>
        <w:tc>
          <w:tcPr>
            <w:tcW w:w="8981" w:type="dxa"/>
            <w:gridSpan w:val="4"/>
            <w:vAlign w:val="center"/>
          </w:tcPr>
          <w:p w14:paraId="5B7875F4" w14:textId="77777777" w:rsidR="00EC60D5" w:rsidRDefault="00EC60D5" w:rsidP="00EC60D5"/>
        </w:tc>
      </w:tr>
      <w:tr w:rsidR="00EC60D5" w:rsidRPr="00545ED3" w14:paraId="7C64A116" w14:textId="77777777" w:rsidTr="00EC60D5">
        <w:trPr>
          <w:trHeight w:val="230"/>
        </w:trPr>
        <w:tc>
          <w:tcPr>
            <w:tcW w:w="8981" w:type="dxa"/>
            <w:gridSpan w:val="4"/>
            <w:vAlign w:val="center"/>
          </w:tcPr>
          <w:p w14:paraId="61866885" w14:textId="77777777" w:rsidR="00EC60D5" w:rsidRPr="00B70DFE" w:rsidRDefault="00EC60D5" w:rsidP="00EC60D5">
            <w:r>
              <w:t xml:space="preserve">Name of contact: </w:t>
            </w:r>
            <w:r w:rsidRPr="00545ED3">
              <w:t xml:space="preserve"> </w:t>
            </w:r>
          </w:p>
        </w:tc>
      </w:tr>
      <w:tr w:rsidR="00EC60D5" w:rsidRPr="00545ED3" w14:paraId="6F38BF91" w14:textId="77777777" w:rsidTr="00EC60D5">
        <w:trPr>
          <w:trHeight w:val="230"/>
        </w:trPr>
        <w:tc>
          <w:tcPr>
            <w:tcW w:w="8981" w:type="dxa"/>
            <w:gridSpan w:val="4"/>
            <w:vAlign w:val="center"/>
          </w:tcPr>
          <w:p w14:paraId="3B84C2FA" w14:textId="77777777" w:rsidR="00EC60D5" w:rsidRDefault="00EC60D5" w:rsidP="00EC60D5">
            <w:r>
              <w:t>Title:</w:t>
            </w:r>
          </w:p>
        </w:tc>
      </w:tr>
      <w:tr w:rsidR="00EC60D5" w:rsidRPr="00091E49" w14:paraId="6DCF9AB5" w14:textId="77777777" w:rsidTr="00EC60D5">
        <w:trPr>
          <w:trHeight w:val="230"/>
        </w:trPr>
        <w:tc>
          <w:tcPr>
            <w:tcW w:w="2391" w:type="dxa"/>
            <w:vAlign w:val="center"/>
          </w:tcPr>
          <w:p w14:paraId="6F1A1A34" w14:textId="77777777" w:rsidR="00EC60D5" w:rsidRPr="00A26A02" w:rsidRDefault="00EC60D5" w:rsidP="00EC60D5">
            <w:r w:rsidRPr="00A26A02">
              <w:t>Telephone:</w:t>
            </w:r>
            <w:r>
              <w:t xml:space="preserve"> </w:t>
            </w:r>
          </w:p>
        </w:tc>
        <w:tc>
          <w:tcPr>
            <w:tcW w:w="6590" w:type="dxa"/>
            <w:gridSpan w:val="3"/>
            <w:vAlign w:val="center"/>
          </w:tcPr>
          <w:p w14:paraId="576C38E5" w14:textId="77777777" w:rsidR="00EC60D5" w:rsidRPr="00091E49" w:rsidRDefault="00EC60D5" w:rsidP="00EC60D5">
            <w:r w:rsidRPr="00091E49">
              <w:t xml:space="preserve">E-mail: </w:t>
            </w:r>
          </w:p>
        </w:tc>
      </w:tr>
      <w:tr w:rsidR="00EC60D5" w:rsidRPr="00A26A02" w14:paraId="4B620BC1" w14:textId="77777777" w:rsidTr="00EC60D5">
        <w:trPr>
          <w:trHeight w:val="230"/>
        </w:trPr>
        <w:tc>
          <w:tcPr>
            <w:tcW w:w="8981" w:type="dxa"/>
            <w:gridSpan w:val="4"/>
            <w:shd w:val="clear" w:color="auto" w:fill="D9D9D9"/>
            <w:vAlign w:val="center"/>
          </w:tcPr>
          <w:p w14:paraId="506EF2B6" w14:textId="77777777" w:rsidR="00EC60D5" w:rsidRPr="0094627D" w:rsidRDefault="00EC60D5" w:rsidP="00EC60D5">
            <w:pPr>
              <w:pStyle w:val="SectionHeading"/>
              <w:rPr>
                <w:b/>
              </w:rPr>
            </w:pPr>
            <w:r w:rsidRPr="0094627D">
              <w:rPr>
                <w:b/>
              </w:rPr>
              <w:t>Description of organization</w:t>
            </w:r>
          </w:p>
        </w:tc>
      </w:tr>
      <w:tr w:rsidR="00EC60D5" w:rsidRPr="004A6CAE" w14:paraId="6D943392" w14:textId="77777777" w:rsidTr="00EC60D5">
        <w:trPr>
          <w:trHeight w:val="230"/>
        </w:trPr>
        <w:tc>
          <w:tcPr>
            <w:tcW w:w="8981" w:type="dxa"/>
            <w:gridSpan w:val="4"/>
            <w:shd w:val="clear" w:color="auto" w:fill="FFFFFF"/>
            <w:vAlign w:val="center"/>
          </w:tcPr>
          <w:p w14:paraId="0B69CA93" w14:textId="77777777" w:rsidR="00EC60D5" w:rsidRPr="004A6CAE" w:rsidRDefault="00EC60D5" w:rsidP="00EC60D5">
            <w:pPr>
              <w:rPr>
                <w:iCs/>
              </w:rPr>
            </w:pPr>
            <w:r w:rsidRPr="004A6CAE">
              <w:rPr>
                <w:iCs/>
              </w:rPr>
              <w:t>Mandate</w:t>
            </w:r>
            <w:r>
              <w:rPr>
                <w:iCs/>
              </w:rPr>
              <w:t xml:space="preserve"> (</w:t>
            </w:r>
            <w:r w:rsidRPr="00B41D51">
              <w:rPr>
                <w:i/>
                <w:iCs/>
              </w:rPr>
              <w:t>250 words maximum</w:t>
            </w:r>
            <w:r>
              <w:rPr>
                <w:iCs/>
              </w:rPr>
              <w:t>)</w:t>
            </w:r>
            <w:r w:rsidRPr="004A6CAE">
              <w:rPr>
                <w:iCs/>
              </w:rPr>
              <w:t>:</w:t>
            </w:r>
          </w:p>
          <w:p w14:paraId="748D2C9C" w14:textId="77777777" w:rsidR="00EC60D5" w:rsidRPr="004A6CAE" w:rsidRDefault="00EC60D5" w:rsidP="00EC60D5"/>
          <w:p w14:paraId="66F55A40" w14:textId="77777777" w:rsidR="00EC60D5" w:rsidRPr="004A6CAE" w:rsidRDefault="00EC60D5" w:rsidP="00EC60D5"/>
        </w:tc>
      </w:tr>
      <w:tr w:rsidR="00EC60D5" w:rsidRPr="004A6CAE" w14:paraId="55891E6F" w14:textId="77777777" w:rsidTr="00EC60D5">
        <w:trPr>
          <w:trHeight w:val="230"/>
        </w:trPr>
        <w:tc>
          <w:tcPr>
            <w:tcW w:w="8981" w:type="dxa"/>
            <w:gridSpan w:val="4"/>
            <w:shd w:val="clear" w:color="auto" w:fill="FFFFFF"/>
            <w:vAlign w:val="center"/>
          </w:tcPr>
          <w:p w14:paraId="698B5E93" w14:textId="77777777" w:rsidR="00EC60D5" w:rsidRPr="004A6CAE" w:rsidRDefault="00EC60D5" w:rsidP="00EC60D5">
            <w:pPr>
              <w:rPr>
                <w:iCs/>
              </w:rPr>
            </w:pPr>
            <w:r>
              <w:rPr>
                <w:iCs/>
              </w:rPr>
              <w:t>Population served (</w:t>
            </w:r>
            <w:r w:rsidRPr="00B41D51">
              <w:rPr>
                <w:i/>
                <w:iCs/>
              </w:rPr>
              <w:t>250 words maximum</w:t>
            </w:r>
            <w:r>
              <w:rPr>
                <w:iCs/>
              </w:rPr>
              <w:t>)</w:t>
            </w:r>
            <w:r w:rsidRPr="004A6CAE">
              <w:rPr>
                <w:iCs/>
              </w:rPr>
              <w:t>:</w:t>
            </w:r>
          </w:p>
          <w:p w14:paraId="22B81508" w14:textId="77777777" w:rsidR="00EC60D5" w:rsidRDefault="00EC60D5" w:rsidP="00EC60D5"/>
          <w:p w14:paraId="0B0B8F67" w14:textId="77777777" w:rsidR="00EC60D5" w:rsidRPr="004A6CAE" w:rsidRDefault="00EC60D5" w:rsidP="00EC60D5"/>
        </w:tc>
      </w:tr>
      <w:tr w:rsidR="00EC60D5" w:rsidRPr="004A6CAE" w14:paraId="37CE39B9" w14:textId="77777777" w:rsidTr="00EC60D5">
        <w:trPr>
          <w:trHeight w:val="230"/>
        </w:trPr>
        <w:tc>
          <w:tcPr>
            <w:tcW w:w="8981" w:type="dxa"/>
            <w:gridSpan w:val="4"/>
            <w:shd w:val="clear" w:color="auto" w:fill="FFFFFF"/>
            <w:vAlign w:val="center"/>
          </w:tcPr>
          <w:p w14:paraId="08617520" w14:textId="77777777" w:rsidR="00EC60D5" w:rsidRPr="004A6CAE" w:rsidRDefault="00EC60D5" w:rsidP="00EC60D5">
            <w:pPr>
              <w:rPr>
                <w:iCs/>
              </w:rPr>
            </w:pPr>
            <w:r w:rsidRPr="004A6CAE">
              <w:rPr>
                <w:iCs/>
              </w:rPr>
              <w:t>Date organization was established</w:t>
            </w:r>
            <w:r>
              <w:rPr>
                <w:iCs/>
              </w:rPr>
              <w:t xml:space="preserve"> (</w:t>
            </w:r>
            <w:r w:rsidRPr="00B41D51">
              <w:rPr>
                <w:i/>
                <w:iCs/>
              </w:rPr>
              <w:t>250 words maximum</w:t>
            </w:r>
            <w:r>
              <w:rPr>
                <w:iCs/>
              </w:rPr>
              <w:t>)</w:t>
            </w:r>
            <w:r w:rsidRPr="004A6CAE">
              <w:rPr>
                <w:iCs/>
              </w:rPr>
              <w:t>:</w:t>
            </w:r>
          </w:p>
          <w:p w14:paraId="1DD6F636" w14:textId="77777777" w:rsidR="00EC60D5" w:rsidRDefault="00EC60D5" w:rsidP="00EC60D5">
            <w:pPr>
              <w:rPr>
                <w:iCs/>
              </w:rPr>
            </w:pPr>
          </w:p>
          <w:p w14:paraId="5AB04830" w14:textId="77777777" w:rsidR="00EC60D5" w:rsidRPr="004A6CAE" w:rsidRDefault="00EC60D5" w:rsidP="00EC60D5">
            <w:pPr>
              <w:rPr>
                <w:iCs/>
              </w:rPr>
            </w:pPr>
          </w:p>
        </w:tc>
      </w:tr>
      <w:tr w:rsidR="00EC60D5" w:rsidRPr="004A6CAE" w14:paraId="14B8F645" w14:textId="77777777" w:rsidTr="00EC60D5">
        <w:trPr>
          <w:trHeight w:val="230"/>
        </w:trPr>
        <w:tc>
          <w:tcPr>
            <w:tcW w:w="8981" w:type="dxa"/>
            <w:gridSpan w:val="4"/>
            <w:shd w:val="clear" w:color="auto" w:fill="FFFFFF"/>
            <w:vAlign w:val="center"/>
          </w:tcPr>
          <w:p w14:paraId="7D893157" w14:textId="77777777" w:rsidR="00EC60D5" w:rsidRPr="00B41D51" w:rsidRDefault="00EC60D5" w:rsidP="00EC60D5">
            <w:pPr>
              <w:rPr>
                <w:iCs/>
              </w:rPr>
            </w:pPr>
            <w:r>
              <w:rPr>
                <w:iCs/>
              </w:rPr>
              <w:t>Historical a</w:t>
            </w:r>
            <w:r w:rsidRPr="004A6CAE">
              <w:rPr>
                <w:iCs/>
              </w:rPr>
              <w:t>ccomplishments</w:t>
            </w:r>
            <w:r>
              <w:rPr>
                <w:iCs/>
              </w:rPr>
              <w:t xml:space="preserve"> (</w:t>
            </w:r>
            <w:r w:rsidRPr="00B41D51">
              <w:rPr>
                <w:i/>
                <w:iCs/>
              </w:rPr>
              <w:t>250 words maximum</w:t>
            </w:r>
            <w:r>
              <w:rPr>
                <w:iCs/>
              </w:rPr>
              <w:t>)</w:t>
            </w:r>
            <w:r w:rsidRPr="004A6CAE">
              <w:rPr>
                <w:iCs/>
              </w:rPr>
              <w:t>:</w:t>
            </w:r>
          </w:p>
          <w:p w14:paraId="1336CD38" w14:textId="77777777" w:rsidR="00EC60D5" w:rsidRPr="004A6CAE" w:rsidRDefault="00EC60D5" w:rsidP="00EC60D5"/>
          <w:p w14:paraId="386BA580" w14:textId="77777777" w:rsidR="00EC60D5" w:rsidRPr="004A6CAE" w:rsidRDefault="00EC60D5" w:rsidP="00EC60D5"/>
        </w:tc>
      </w:tr>
      <w:tr w:rsidR="00EC60D5" w:rsidRPr="004A6CAE" w14:paraId="5B77F762" w14:textId="77777777" w:rsidTr="00EC60D5">
        <w:trPr>
          <w:trHeight w:val="230"/>
        </w:trPr>
        <w:tc>
          <w:tcPr>
            <w:tcW w:w="8981" w:type="dxa"/>
            <w:gridSpan w:val="4"/>
            <w:shd w:val="clear" w:color="auto" w:fill="FFFFFF"/>
          </w:tcPr>
          <w:p w14:paraId="16CC7595" w14:textId="35EE7ECB" w:rsidR="00EC60D5" w:rsidRPr="004A6CAE" w:rsidRDefault="00EC60D5" w:rsidP="00EC60D5">
            <w:pPr>
              <w:rPr>
                <w:iCs/>
              </w:rPr>
            </w:pPr>
            <w:r w:rsidRPr="004A6CAE">
              <w:rPr>
                <w:iCs/>
              </w:rPr>
              <w:t>Names, contact information for the Board of Directors</w:t>
            </w:r>
            <w:r w:rsidR="00E955FA">
              <w:rPr>
                <w:iCs/>
              </w:rPr>
              <w:t>. At a minimum, include names of Chair, Treasurer, &amp; Governance Chair</w:t>
            </w:r>
            <w:r w:rsidRPr="004A6CAE">
              <w:rPr>
                <w:iCs/>
              </w:rPr>
              <w:t xml:space="preserve"> (if applicable</w:t>
            </w:r>
            <w:r>
              <w:rPr>
                <w:iCs/>
              </w:rPr>
              <w:t>) (</w:t>
            </w:r>
            <w:r w:rsidRPr="00B41D51">
              <w:rPr>
                <w:i/>
                <w:iCs/>
              </w:rPr>
              <w:t>250 words maximum</w:t>
            </w:r>
            <w:r>
              <w:rPr>
                <w:iCs/>
              </w:rPr>
              <w:t>)</w:t>
            </w:r>
            <w:r w:rsidRPr="004A6CAE">
              <w:rPr>
                <w:iCs/>
              </w:rPr>
              <w:t>:</w:t>
            </w:r>
          </w:p>
          <w:p w14:paraId="66476198" w14:textId="77777777" w:rsidR="00EC60D5" w:rsidRPr="004A6CAE" w:rsidRDefault="00EC60D5" w:rsidP="00EC60D5"/>
        </w:tc>
      </w:tr>
    </w:tbl>
    <w:p w14:paraId="7B3D9C25" w14:textId="77777777" w:rsidR="00EC60D5" w:rsidRDefault="00EC60D5"/>
    <w:p w14:paraId="4799FEDC" w14:textId="77777777" w:rsidR="006D47D0" w:rsidRPr="004A6CAE" w:rsidRDefault="006D47D0" w:rsidP="006D47D0">
      <w:r w:rsidRPr="004A6CAE">
        <w:rPr>
          <w:caps/>
        </w:rPr>
        <w:br w:type="page"/>
      </w:r>
    </w:p>
    <w:tbl>
      <w:tblPr>
        <w:tblpPr w:leftFromText="180" w:rightFromText="180" w:vertAnchor="page" w:horzAnchor="margin" w:tblpXSpec="center" w:tblpY="1591"/>
        <w:tblW w:w="8981"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Look w:val="01E0" w:firstRow="1" w:lastRow="1" w:firstColumn="1" w:lastColumn="1" w:noHBand="0" w:noVBand="0"/>
      </w:tblPr>
      <w:tblGrid>
        <w:gridCol w:w="8981"/>
      </w:tblGrid>
      <w:tr w:rsidR="006D47D0" w:rsidRPr="004A6CAE" w14:paraId="7E973715" w14:textId="77777777">
        <w:trPr>
          <w:trHeight w:val="576"/>
        </w:trPr>
        <w:tc>
          <w:tcPr>
            <w:tcW w:w="8981" w:type="dxa"/>
            <w:tcBorders>
              <w:bottom w:val="single" w:sz="2" w:space="0" w:color="999999"/>
            </w:tcBorders>
            <w:shd w:val="clear" w:color="auto" w:fill="auto"/>
            <w:vAlign w:val="center"/>
          </w:tcPr>
          <w:p w14:paraId="79D32B77" w14:textId="77777777" w:rsidR="006D47D0" w:rsidRPr="004A6CAE" w:rsidRDefault="007B3CAF" w:rsidP="006D47D0">
            <w:pPr>
              <w:pStyle w:val="Heading2"/>
              <w:framePr w:hSpace="0" w:wrap="auto" w:xAlign="left" w:yAlign="inline"/>
            </w:pPr>
            <w:r w:rsidRPr="004A6CAE">
              <w:lastRenderedPageBreak/>
              <w:t>The First Narayev</w:t>
            </w:r>
            <w:r w:rsidR="006D47D0" w:rsidRPr="004A6CAE">
              <w:t>er Congregation</w:t>
            </w:r>
          </w:p>
          <w:p w14:paraId="35376380" w14:textId="77777777" w:rsidR="006D47D0" w:rsidRPr="004A6CAE" w:rsidRDefault="006D47D0" w:rsidP="006D47D0">
            <w:pPr>
              <w:jc w:val="center"/>
            </w:pPr>
            <w:r w:rsidRPr="004A6CAE">
              <w:t>187 Brunswick Ave,</w:t>
            </w:r>
          </w:p>
          <w:p w14:paraId="28F0F54D" w14:textId="77777777" w:rsidR="006D47D0" w:rsidRPr="004A6CAE" w:rsidRDefault="006D47D0" w:rsidP="006D47D0">
            <w:pPr>
              <w:jc w:val="center"/>
            </w:pPr>
            <w:r w:rsidRPr="004A6CAE">
              <w:t>Toronto ON M5S 2M4</w:t>
            </w:r>
          </w:p>
          <w:p w14:paraId="3EFF4F9B" w14:textId="77777777" w:rsidR="006D47D0" w:rsidRPr="004A6CAE" w:rsidRDefault="00664D72" w:rsidP="006D47D0">
            <w:pPr>
              <w:jc w:val="center"/>
            </w:pPr>
            <w:hyperlink r:id="rId12" w:history="1">
              <w:r w:rsidR="006D47D0" w:rsidRPr="004A6CAE">
                <w:rPr>
                  <w:rStyle w:val="Hyperlink"/>
                </w:rPr>
                <w:t>www.narayever.ca</w:t>
              </w:r>
            </w:hyperlink>
          </w:p>
          <w:p w14:paraId="639DD5D5" w14:textId="69B84DD7" w:rsidR="006D47D0" w:rsidRPr="004A6CAE" w:rsidRDefault="006D47D0" w:rsidP="006D47D0">
            <w:pPr>
              <w:jc w:val="center"/>
            </w:pPr>
            <w:r w:rsidRPr="004A6CAE">
              <w:t xml:space="preserve">E-mail to </w:t>
            </w:r>
            <w:hyperlink r:id="rId13" w:history="1">
              <w:r w:rsidR="00310ABA" w:rsidRPr="00D33EC8">
                <w:rPr>
                  <w:rStyle w:val="Hyperlink"/>
                </w:rPr>
                <w:t>socialaction@narayever.ca</w:t>
              </w:r>
            </w:hyperlink>
            <w:r w:rsidRPr="004A6CAE">
              <w:t xml:space="preserve"> </w:t>
            </w:r>
          </w:p>
          <w:p w14:paraId="39213521" w14:textId="77777777" w:rsidR="006D47D0" w:rsidRPr="004A6CAE" w:rsidRDefault="006D47D0" w:rsidP="006D47D0">
            <w:pPr>
              <w:jc w:val="center"/>
            </w:pPr>
          </w:p>
          <w:p w14:paraId="4A000A48" w14:textId="327292A2" w:rsidR="006D47D0" w:rsidRPr="004A6CAE" w:rsidRDefault="006D47D0" w:rsidP="005573B1">
            <w:pPr>
              <w:pStyle w:val="Heading1"/>
            </w:pPr>
            <w:r w:rsidRPr="004A6CAE">
              <w:t>Application for Funding</w:t>
            </w:r>
            <w:r w:rsidR="00AA1DA0">
              <w:t xml:space="preserve"> (202</w:t>
            </w:r>
            <w:r w:rsidR="005573B1">
              <w:t>2</w:t>
            </w:r>
            <w:r w:rsidR="00AA1DA0">
              <w:t>)</w:t>
            </w:r>
          </w:p>
        </w:tc>
      </w:tr>
      <w:tr w:rsidR="006D47D0" w:rsidRPr="004A6CAE" w14:paraId="64CC74EB" w14:textId="77777777">
        <w:trPr>
          <w:trHeight w:val="230"/>
        </w:trPr>
        <w:tc>
          <w:tcPr>
            <w:tcW w:w="8981" w:type="dxa"/>
            <w:shd w:val="clear" w:color="auto" w:fill="D9D9D9"/>
            <w:vAlign w:val="center"/>
          </w:tcPr>
          <w:p w14:paraId="0A29130C" w14:textId="77777777" w:rsidR="006D47D0" w:rsidRPr="004A6CAE" w:rsidRDefault="006D47D0" w:rsidP="006D47D0">
            <w:pPr>
              <w:pStyle w:val="SectionHeading"/>
              <w:rPr>
                <w:b/>
              </w:rPr>
            </w:pPr>
            <w:r w:rsidRPr="004A6CAE">
              <w:rPr>
                <w:b/>
              </w:rPr>
              <w:t>for 1 year funding</w:t>
            </w:r>
          </w:p>
        </w:tc>
      </w:tr>
      <w:tr w:rsidR="006D47D0" w:rsidRPr="004A6CAE" w14:paraId="34EF53E7" w14:textId="77777777">
        <w:trPr>
          <w:trHeight w:val="230"/>
        </w:trPr>
        <w:tc>
          <w:tcPr>
            <w:tcW w:w="8981" w:type="dxa"/>
          </w:tcPr>
          <w:p w14:paraId="12AE591B" w14:textId="21B65809" w:rsidR="006D47D0" w:rsidRPr="00EC60D5" w:rsidRDefault="006D47D0" w:rsidP="006D47D0">
            <w:r w:rsidRPr="00EC60D5">
              <w:rPr>
                <w:iCs/>
              </w:rPr>
              <w:t>Amount requested (maximum $1</w:t>
            </w:r>
            <w:r w:rsidR="00E1153B" w:rsidRPr="00EC60D5">
              <w:rPr>
                <w:iCs/>
              </w:rPr>
              <w:t>0</w:t>
            </w:r>
            <w:r w:rsidRPr="00EC60D5">
              <w:rPr>
                <w:iCs/>
              </w:rPr>
              <w:t>,000/year Canadian):</w:t>
            </w:r>
            <w:r w:rsidRPr="00EC60D5">
              <w:t xml:space="preserve"> </w:t>
            </w:r>
          </w:p>
          <w:p w14:paraId="77E6E54B" w14:textId="77777777" w:rsidR="006D47D0" w:rsidRDefault="006D47D0" w:rsidP="006D47D0"/>
          <w:p w14:paraId="459D0C58" w14:textId="77777777" w:rsidR="00EC60D5" w:rsidRPr="004A6CAE" w:rsidRDefault="00EC60D5" w:rsidP="006D47D0"/>
        </w:tc>
      </w:tr>
      <w:tr w:rsidR="006D47D0" w:rsidRPr="004A6CAE" w14:paraId="5589BEB7" w14:textId="77777777">
        <w:trPr>
          <w:trHeight w:val="118"/>
        </w:trPr>
        <w:tc>
          <w:tcPr>
            <w:tcW w:w="8981" w:type="dxa"/>
          </w:tcPr>
          <w:p w14:paraId="5C7286C7" w14:textId="52B9A95E" w:rsidR="006D47D0" w:rsidRPr="00EC60D5" w:rsidRDefault="00D50995" w:rsidP="006D47D0">
            <w:pPr>
              <w:rPr>
                <w:iCs/>
              </w:rPr>
            </w:pPr>
            <w:r w:rsidRPr="00EC60D5">
              <w:rPr>
                <w:iCs/>
              </w:rPr>
              <w:t xml:space="preserve">Name of Project </w:t>
            </w:r>
            <w:r w:rsidR="00E955FA">
              <w:rPr>
                <w:iCs/>
              </w:rPr>
              <w:t xml:space="preserve">to which the funding will be directed </w:t>
            </w:r>
            <w:r w:rsidRPr="00EC60D5">
              <w:rPr>
                <w:iCs/>
              </w:rPr>
              <w:t>(new or ongoing projects, administrative support):</w:t>
            </w:r>
          </w:p>
          <w:p w14:paraId="30A97389" w14:textId="77777777" w:rsidR="00C43431" w:rsidRPr="004A6CAE" w:rsidRDefault="00C43431" w:rsidP="006D47D0">
            <w:pPr>
              <w:rPr>
                <w:iCs/>
              </w:rPr>
            </w:pPr>
          </w:p>
          <w:p w14:paraId="7D0575EB" w14:textId="1EE95176" w:rsidR="006D47D0" w:rsidRPr="004A6CAE" w:rsidRDefault="006D47D0" w:rsidP="006D47D0">
            <w:pPr>
              <w:tabs>
                <w:tab w:val="left" w:pos="1327"/>
              </w:tabs>
            </w:pPr>
          </w:p>
        </w:tc>
      </w:tr>
      <w:tr w:rsidR="006D47D0" w:rsidRPr="004A6CAE" w14:paraId="6EDDC16A" w14:textId="77777777" w:rsidTr="00D50995">
        <w:trPr>
          <w:trHeight w:val="690"/>
        </w:trPr>
        <w:tc>
          <w:tcPr>
            <w:tcW w:w="8981" w:type="dxa"/>
          </w:tcPr>
          <w:p w14:paraId="644A213C" w14:textId="6F6E88F1" w:rsidR="00C43431" w:rsidRPr="00EC60D5" w:rsidRDefault="00D50995" w:rsidP="006D47D0">
            <w:pPr>
              <w:rPr>
                <w:iCs/>
              </w:rPr>
            </w:pPr>
            <w:r w:rsidRPr="00EC60D5">
              <w:rPr>
                <w:iCs/>
              </w:rPr>
              <w:t>Description of project (maximum 250 words):</w:t>
            </w:r>
          </w:p>
          <w:p w14:paraId="0AE9D730" w14:textId="77777777" w:rsidR="00C43431" w:rsidRPr="004A6CAE" w:rsidRDefault="00C43431" w:rsidP="006D47D0">
            <w:pPr>
              <w:rPr>
                <w:b/>
                <w:iCs/>
              </w:rPr>
            </w:pPr>
          </w:p>
          <w:p w14:paraId="47F0FE7D" w14:textId="77777777" w:rsidR="00C43431" w:rsidRPr="004A6CAE" w:rsidRDefault="00C43431" w:rsidP="006D47D0">
            <w:pPr>
              <w:rPr>
                <w:b/>
                <w:iCs/>
              </w:rPr>
            </w:pPr>
          </w:p>
          <w:p w14:paraId="035FE824" w14:textId="77777777" w:rsidR="00C43431" w:rsidRPr="004A6CAE" w:rsidRDefault="00C43431" w:rsidP="006D47D0">
            <w:pPr>
              <w:rPr>
                <w:b/>
                <w:iCs/>
              </w:rPr>
            </w:pPr>
          </w:p>
          <w:p w14:paraId="2D051752" w14:textId="77777777" w:rsidR="006D47D0" w:rsidRDefault="006D47D0" w:rsidP="006D47D0">
            <w:pPr>
              <w:rPr>
                <w:b/>
                <w:iCs/>
              </w:rPr>
            </w:pPr>
          </w:p>
          <w:p w14:paraId="18FC377C" w14:textId="77777777" w:rsidR="00EC60D5" w:rsidRPr="004A6CAE" w:rsidRDefault="00EC60D5" w:rsidP="006D47D0">
            <w:pPr>
              <w:rPr>
                <w:b/>
                <w:iCs/>
              </w:rPr>
            </w:pPr>
          </w:p>
          <w:p w14:paraId="375C66BA" w14:textId="77777777" w:rsidR="006D47D0" w:rsidRPr="004A6CAE" w:rsidRDefault="006D47D0" w:rsidP="006D47D0">
            <w:pPr>
              <w:rPr>
                <w:b/>
                <w:iCs/>
              </w:rPr>
            </w:pPr>
          </w:p>
        </w:tc>
      </w:tr>
      <w:tr w:rsidR="00B22B5E" w:rsidRPr="004A6CAE" w14:paraId="190D39FC" w14:textId="77777777" w:rsidTr="00D50995">
        <w:trPr>
          <w:trHeight w:val="690"/>
        </w:trPr>
        <w:tc>
          <w:tcPr>
            <w:tcW w:w="8981" w:type="dxa"/>
          </w:tcPr>
          <w:p w14:paraId="44D9FBA1" w14:textId="7750C3C4" w:rsidR="00B22B5E" w:rsidRPr="00262009" w:rsidRDefault="00B22B5E" w:rsidP="00B22B5E">
            <w:pPr>
              <w:rPr>
                <w:iCs/>
              </w:rPr>
            </w:pPr>
            <w:r w:rsidRPr="00262009">
              <w:rPr>
                <w:iCs/>
              </w:rPr>
              <w:t>Project Differentiation: How does this project add to and differ from other projects offered by organizations or agencies in the community? (maximum of 250 words)</w:t>
            </w:r>
          </w:p>
          <w:p w14:paraId="79972547" w14:textId="77777777" w:rsidR="00B22B5E" w:rsidRPr="00262009" w:rsidRDefault="00B22B5E" w:rsidP="00B22B5E">
            <w:pPr>
              <w:rPr>
                <w:iCs/>
              </w:rPr>
            </w:pPr>
          </w:p>
          <w:p w14:paraId="367E142C" w14:textId="77777777" w:rsidR="00B22B5E" w:rsidRPr="00262009" w:rsidRDefault="00B22B5E" w:rsidP="00B22B5E">
            <w:pPr>
              <w:rPr>
                <w:iCs/>
              </w:rPr>
            </w:pPr>
          </w:p>
          <w:p w14:paraId="03E8E7B2" w14:textId="77777777" w:rsidR="00B22B5E" w:rsidRPr="00262009" w:rsidRDefault="00B22B5E" w:rsidP="00B22B5E">
            <w:pPr>
              <w:rPr>
                <w:iCs/>
              </w:rPr>
            </w:pPr>
          </w:p>
        </w:tc>
      </w:tr>
      <w:tr w:rsidR="00B22B5E" w:rsidRPr="004A6CAE" w14:paraId="4F38DF92" w14:textId="77777777" w:rsidTr="00B41D51">
        <w:trPr>
          <w:trHeight w:val="116"/>
        </w:trPr>
        <w:tc>
          <w:tcPr>
            <w:tcW w:w="8981" w:type="dxa"/>
          </w:tcPr>
          <w:p w14:paraId="2288E0D6" w14:textId="11EAF3F5" w:rsidR="00B22B5E" w:rsidRPr="00EC60D5" w:rsidRDefault="00B22B5E" w:rsidP="00B22B5E">
            <w:pPr>
              <w:rPr>
                <w:iCs/>
              </w:rPr>
            </w:pPr>
            <w:r w:rsidRPr="00EC60D5">
              <w:t xml:space="preserve">Project Implementation: </w:t>
            </w:r>
            <w:r w:rsidRPr="00EC60D5">
              <w:rPr>
                <w:iCs/>
              </w:rPr>
              <w:t>Please provide a detailed summary of how the funding will be used</w:t>
            </w:r>
            <w:r>
              <w:rPr>
                <w:iCs/>
              </w:rPr>
              <w:t xml:space="preserve">. What other (if any) sources of </w:t>
            </w:r>
            <w:r w:rsidRPr="00EC60D5">
              <w:rPr>
                <w:iCs/>
              </w:rPr>
              <w:t>funding support</w:t>
            </w:r>
            <w:r>
              <w:rPr>
                <w:iCs/>
              </w:rPr>
              <w:t xml:space="preserve"> this</w:t>
            </w:r>
            <w:r w:rsidRPr="00EC60D5">
              <w:rPr>
                <w:iCs/>
              </w:rPr>
              <w:t xml:space="preserve"> project</w:t>
            </w:r>
            <w:r>
              <w:rPr>
                <w:iCs/>
              </w:rPr>
              <w:t>?</w:t>
            </w:r>
            <w:r w:rsidRPr="00EC60D5">
              <w:rPr>
                <w:iCs/>
              </w:rPr>
              <w:t xml:space="preserve"> (maximum 250 words):</w:t>
            </w:r>
          </w:p>
          <w:p w14:paraId="782624D7" w14:textId="77777777" w:rsidR="00B22B5E" w:rsidRPr="004A6CAE" w:rsidRDefault="00B22B5E" w:rsidP="00B22B5E">
            <w:pPr>
              <w:rPr>
                <w:b/>
                <w:iCs/>
              </w:rPr>
            </w:pPr>
          </w:p>
          <w:p w14:paraId="7B1B414F" w14:textId="77777777" w:rsidR="00B22B5E" w:rsidRPr="004A6CAE" w:rsidRDefault="00B22B5E" w:rsidP="00B22B5E">
            <w:pPr>
              <w:rPr>
                <w:b/>
                <w:iCs/>
              </w:rPr>
            </w:pPr>
          </w:p>
          <w:p w14:paraId="5FA5654A" w14:textId="77777777" w:rsidR="00B22B5E" w:rsidRPr="004A6CAE" w:rsidRDefault="00B22B5E" w:rsidP="00B22B5E">
            <w:pPr>
              <w:rPr>
                <w:b/>
                <w:iCs/>
              </w:rPr>
            </w:pPr>
          </w:p>
          <w:p w14:paraId="672BAFCE" w14:textId="77777777" w:rsidR="00B22B5E" w:rsidRDefault="00B22B5E" w:rsidP="00B22B5E">
            <w:pPr>
              <w:rPr>
                <w:b/>
                <w:iCs/>
              </w:rPr>
            </w:pPr>
          </w:p>
          <w:p w14:paraId="6FF76EBF" w14:textId="77777777" w:rsidR="00B22B5E" w:rsidRPr="004A6CAE" w:rsidRDefault="00B22B5E" w:rsidP="00B22B5E">
            <w:pPr>
              <w:rPr>
                <w:b/>
                <w:iCs/>
              </w:rPr>
            </w:pPr>
          </w:p>
          <w:p w14:paraId="12046F92" w14:textId="77777777" w:rsidR="00B22B5E" w:rsidRPr="004A6CAE" w:rsidRDefault="00B22B5E" w:rsidP="00B22B5E">
            <w:pPr>
              <w:rPr>
                <w:b/>
                <w:iCs/>
              </w:rPr>
            </w:pPr>
          </w:p>
        </w:tc>
      </w:tr>
      <w:tr w:rsidR="00B22B5E" w:rsidRPr="004A6CAE" w14:paraId="35696C0A" w14:textId="77777777" w:rsidTr="00B41D51">
        <w:trPr>
          <w:trHeight w:val="116"/>
        </w:trPr>
        <w:tc>
          <w:tcPr>
            <w:tcW w:w="8981" w:type="dxa"/>
          </w:tcPr>
          <w:p w14:paraId="5A166FA7" w14:textId="77777777" w:rsidR="00B22B5E" w:rsidRDefault="00B22B5E" w:rsidP="00B22B5E">
            <w:pPr>
              <w:rPr>
                <w:iCs/>
              </w:rPr>
            </w:pPr>
            <w:r w:rsidRPr="00EC60D5">
              <w:rPr>
                <w:iCs/>
              </w:rPr>
              <w:t>Evaluation of project: How will you know that your goals have been reached? Please note how use of the funding is being tracked and identify the measurable objectives for this funding (maximum 250 words):</w:t>
            </w:r>
          </w:p>
          <w:p w14:paraId="3C8FC66C" w14:textId="77777777" w:rsidR="00B22B5E" w:rsidRDefault="00B22B5E" w:rsidP="00B22B5E">
            <w:pPr>
              <w:rPr>
                <w:iCs/>
              </w:rPr>
            </w:pPr>
          </w:p>
          <w:p w14:paraId="72BBEE27" w14:textId="77777777" w:rsidR="00B22B5E" w:rsidRDefault="00B22B5E" w:rsidP="00B22B5E">
            <w:pPr>
              <w:rPr>
                <w:iCs/>
              </w:rPr>
            </w:pPr>
          </w:p>
          <w:p w14:paraId="2EAC54F7" w14:textId="77777777" w:rsidR="00B22B5E" w:rsidRDefault="00B22B5E" w:rsidP="00B22B5E">
            <w:pPr>
              <w:rPr>
                <w:iCs/>
              </w:rPr>
            </w:pPr>
          </w:p>
          <w:p w14:paraId="244458E1" w14:textId="77777777" w:rsidR="00B22B5E" w:rsidRDefault="00B22B5E" w:rsidP="00B22B5E">
            <w:pPr>
              <w:rPr>
                <w:iCs/>
              </w:rPr>
            </w:pPr>
          </w:p>
          <w:p w14:paraId="6D127EB6" w14:textId="77777777" w:rsidR="00B22B5E" w:rsidRPr="00EC60D5" w:rsidRDefault="00B22B5E" w:rsidP="00B22B5E">
            <w:pPr>
              <w:rPr>
                <w:iCs/>
              </w:rPr>
            </w:pPr>
          </w:p>
          <w:p w14:paraId="61F5FFF6" w14:textId="77777777" w:rsidR="00B22B5E" w:rsidRPr="004A6CAE" w:rsidRDefault="00B22B5E" w:rsidP="00B22B5E">
            <w:pPr>
              <w:rPr>
                <w:b/>
                <w:iCs/>
              </w:rPr>
            </w:pPr>
          </w:p>
        </w:tc>
      </w:tr>
      <w:tr w:rsidR="00B22B5E" w:rsidRPr="004A6CAE" w14:paraId="5B22D298" w14:textId="77777777">
        <w:trPr>
          <w:trHeight w:val="116"/>
        </w:trPr>
        <w:tc>
          <w:tcPr>
            <w:tcW w:w="8981" w:type="dxa"/>
            <w:tcBorders>
              <w:bottom w:val="single" w:sz="2" w:space="0" w:color="999999"/>
            </w:tcBorders>
          </w:tcPr>
          <w:p w14:paraId="6103002C" w14:textId="51D8C166" w:rsidR="00B22B5E" w:rsidRDefault="00B22B5E" w:rsidP="00B22B5E">
            <w:pPr>
              <w:pStyle w:val="CommentText"/>
              <w:rPr>
                <w:rFonts w:cs="Tahoma"/>
                <w:iCs/>
                <w:sz w:val="16"/>
                <w:szCs w:val="16"/>
              </w:rPr>
            </w:pPr>
            <w:r w:rsidRPr="00EC60D5">
              <w:rPr>
                <w:rFonts w:cs="Tahoma"/>
                <w:iCs/>
                <w:sz w:val="16"/>
                <w:szCs w:val="16"/>
              </w:rPr>
              <w:t>How is your organization particularly qualified for receiving this funding? Please include a description of how the proposed project advances at least one of the following three aspects of the First Narayever’s mission</w:t>
            </w:r>
            <w:r>
              <w:rPr>
                <w:rFonts w:cs="Tahoma"/>
                <w:iCs/>
                <w:sz w:val="16"/>
                <w:szCs w:val="16"/>
              </w:rPr>
              <w:t xml:space="preserve"> to</w:t>
            </w:r>
            <w:r w:rsidRPr="00EC60D5">
              <w:rPr>
                <w:rFonts w:cs="Tahoma"/>
                <w:iCs/>
                <w:sz w:val="16"/>
                <w:szCs w:val="16"/>
              </w:rPr>
              <w:t>:</w:t>
            </w:r>
          </w:p>
          <w:p w14:paraId="13750CB5" w14:textId="77777777" w:rsidR="00B22B5E" w:rsidRPr="00EC60D5" w:rsidRDefault="00B22B5E" w:rsidP="00B22B5E">
            <w:pPr>
              <w:numPr>
                <w:ilvl w:val="0"/>
                <w:numId w:val="13"/>
              </w:numPr>
              <w:spacing w:before="100" w:beforeAutospacing="1" w:after="100" w:afterAutospacing="1"/>
              <w:rPr>
                <w:rFonts w:cs="Tahoma"/>
                <w:lang w:eastAsia="en-CA"/>
              </w:rPr>
            </w:pPr>
            <w:r w:rsidRPr="00EC60D5">
              <w:rPr>
                <w:rFonts w:cs="Tahoma"/>
                <w:lang w:eastAsia="en-CA"/>
              </w:rPr>
              <w:t>Address the needs of Toronto’s downtown Jewish community;</w:t>
            </w:r>
          </w:p>
          <w:p w14:paraId="0C754A82" w14:textId="77777777" w:rsidR="00B22B5E" w:rsidRPr="00EC60D5" w:rsidRDefault="00B22B5E" w:rsidP="00B22B5E">
            <w:pPr>
              <w:numPr>
                <w:ilvl w:val="0"/>
                <w:numId w:val="13"/>
              </w:numPr>
              <w:spacing w:before="100" w:beforeAutospacing="1" w:after="100" w:afterAutospacing="1"/>
              <w:rPr>
                <w:rFonts w:cs="Tahoma"/>
                <w:lang w:eastAsia="en-CA"/>
              </w:rPr>
            </w:pPr>
            <w:r w:rsidRPr="00EC60D5">
              <w:rPr>
                <w:rFonts w:cs="Tahoma"/>
                <w:lang w:eastAsia="en-CA"/>
              </w:rPr>
              <w:t>Build an Israel consistent with our values of fairness, egalitarianism, environmental responsibility, social justice and peace; and</w:t>
            </w:r>
          </w:p>
          <w:p w14:paraId="4703AEEC" w14:textId="6F4568AF" w:rsidR="00B22B5E" w:rsidRPr="00EC60D5" w:rsidRDefault="00B22B5E" w:rsidP="00B22B5E">
            <w:pPr>
              <w:numPr>
                <w:ilvl w:val="0"/>
                <w:numId w:val="13"/>
              </w:numPr>
              <w:spacing w:before="100" w:beforeAutospacing="1" w:after="100" w:afterAutospacing="1"/>
              <w:rPr>
                <w:rFonts w:cs="Tahoma"/>
                <w:lang w:eastAsia="en-CA"/>
              </w:rPr>
            </w:pPr>
            <w:r w:rsidRPr="00EC60D5">
              <w:rPr>
                <w:rFonts w:cs="Tahoma"/>
                <w:lang w:eastAsia="en-CA"/>
              </w:rPr>
              <w:t xml:space="preserve">Build inclusive and just communities by supporting equity-seeking populations and communities facing </w:t>
            </w:r>
            <w:r>
              <w:rPr>
                <w:rFonts w:cs="Tahoma"/>
                <w:lang w:eastAsia="en-CA"/>
              </w:rPr>
              <w:t xml:space="preserve">discrimination or anti-Semitism </w:t>
            </w:r>
            <w:r w:rsidRPr="00EC60D5">
              <w:rPr>
                <w:rFonts w:cs="Tahoma"/>
                <w:spacing w:val="0"/>
                <w:szCs w:val="16"/>
                <w:lang w:val="en-CA" w:eastAsia="en-CA"/>
              </w:rPr>
              <w:t>(maximum 250 words)</w:t>
            </w:r>
            <w:r>
              <w:rPr>
                <w:rFonts w:cs="Tahoma"/>
                <w:spacing w:val="0"/>
                <w:szCs w:val="16"/>
                <w:lang w:val="en-CA" w:eastAsia="en-CA"/>
              </w:rPr>
              <w:t>.</w:t>
            </w:r>
          </w:p>
          <w:p w14:paraId="7993F730" w14:textId="77777777" w:rsidR="00B22B5E" w:rsidRDefault="00B22B5E" w:rsidP="00B22B5E">
            <w:pPr>
              <w:pStyle w:val="CommentText"/>
              <w:rPr>
                <w:rFonts w:cs="Tahoma"/>
                <w:spacing w:val="0"/>
                <w:sz w:val="16"/>
                <w:szCs w:val="16"/>
                <w:lang w:val="en-CA" w:eastAsia="en-CA"/>
              </w:rPr>
            </w:pPr>
          </w:p>
          <w:p w14:paraId="3C7EDC02" w14:textId="77777777" w:rsidR="00B22B5E" w:rsidRDefault="00B22B5E" w:rsidP="00B22B5E">
            <w:pPr>
              <w:pStyle w:val="CommentText"/>
              <w:rPr>
                <w:rFonts w:cs="Tahoma"/>
                <w:spacing w:val="0"/>
                <w:sz w:val="16"/>
                <w:szCs w:val="16"/>
                <w:lang w:val="en-CA" w:eastAsia="en-CA"/>
              </w:rPr>
            </w:pPr>
          </w:p>
          <w:p w14:paraId="69CAFE08" w14:textId="77777777" w:rsidR="00B22B5E" w:rsidRDefault="00B22B5E" w:rsidP="00B22B5E">
            <w:pPr>
              <w:pStyle w:val="CommentText"/>
              <w:rPr>
                <w:rFonts w:cs="Tahoma"/>
                <w:spacing w:val="0"/>
                <w:sz w:val="16"/>
                <w:szCs w:val="16"/>
                <w:lang w:val="en-CA" w:eastAsia="en-CA"/>
              </w:rPr>
            </w:pPr>
          </w:p>
          <w:p w14:paraId="2B8079C9" w14:textId="77777777" w:rsidR="00B22B5E" w:rsidRDefault="00B22B5E" w:rsidP="00B22B5E">
            <w:pPr>
              <w:pStyle w:val="CommentText"/>
              <w:rPr>
                <w:rFonts w:cs="Tahoma"/>
                <w:spacing w:val="0"/>
                <w:sz w:val="16"/>
                <w:szCs w:val="16"/>
                <w:lang w:val="en-CA" w:eastAsia="en-CA"/>
              </w:rPr>
            </w:pPr>
          </w:p>
          <w:p w14:paraId="7ACCD7AD" w14:textId="77777777" w:rsidR="00B22B5E" w:rsidRPr="00EC60D5" w:rsidRDefault="00B22B5E" w:rsidP="00B22B5E">
            <w:pPr>
              <w:pStyle w:val="CommentText"/>
              <w:rPr>
                <w:rFonts w:cs="Tahoma"/>
                <w:spacing w:val="0"/>
                <w:sz w:val="16"/>
                <w:szCs w:val="16"/>
                <w:lang w:val="en-CA" w:eastAsia="en-CA"/>
              </w:rPr>
            </w:pPr>
          </w:p>
          <w:p w14:paraId="4CF7D7E9" w14:textId="77777777" w:rsidR="00B22B5E" w:rsidRPr="00D50995" w:rsidRDefault="00B22B5E" w:rsidP="00B22B5E">
            <w:pPr>
              <w:rPr>
                <w:b/>
                <w:iCs/>
                <w:lang w:val="en-CA"/>
              </w:rPr>
            </w:pPr>
          </w:p>
        </w:tc>
      </w:tr>
    </w:tbl>
    <w:p w14:paraId="53E5D255" w14:textId="77777777" w:rsidR="00C43431" w:rsidRPr="004A6CAE" w:rsidRDefault="00C43431">
      <w:r w:rsidRPr="004A6CAE">
        <w:br w:type="page"/>
      </w:r>
    </w:p>
    <w:tbl>
      <w:tblPr>
        <w:tblpPr w:leftFromText="180" w:rightFromText="180" w:vertAnchor="page" w:horzAnchor="margin" w:tblpXSpec="center" w:tblpY="1591"/>
        <w:tblW w:w="8981"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Look w:val="01E0" w:firstRow="1" w:lastRow="1" w:firstColumn="1" w:lastColumn="1" w:noHBand="0" w:noVBand="0"/>
      </w:tblPr>
      <w:tblGrid>
        <w:gridCol w:w="8981"/>
      </w:tblGrid>
      <w:tr w:rsidR="00C43431" w:rsidRPr="004A6CAE" w14:paraId="4DA7ED1B" w14:textId="77777777" w:rsidTr="00C43431">
        <w:trPr>
          <w:trHeight w:val="116"/>
        </w:trPr>
        <w:tc>
          <w:tcPr>
            <w:tcW w:w="8981" w:type="dxa"/>
            <w:shd w:val="clear" w:color="auto" w:fill="auto"/>
          </w:tcPr>
          <w:p w14:paraId="32C2EF1B" w14:textId="77777777" w:rsidR="00C43431" w:rsidRPr="004A6CAE" w:rsidRDefault="003A5DB6" w:rsidP="00C43431">
            <w:pPr>
              <w:pStyle w:val="Heading2"/>
              <w:framePr w:hSpace="0" w:wrap="auto" w:xAlign="left" w:yAlign="inline"/>
            </w:pPr>
            <w:r w:rsidRPr="004A6CAE">
              <w:lastRenderedPageBreak/>
              <w:t>The First Narayev</w:t>
            </w:r>
            <w:r w:rsidR="00C43431" w:rsidRPr="004A6CAE">
              <w:t>er Congregation</w:t>
            </w:r>
          </w:p>
          <w:p w14:paraId="7B5BABAF" w14:textId="77777777" w:rsidR="00C43431" w:rsidRPr="004A6CAE" w:rsidRDefault="00C43431" w:rsidP="00C43431">
            <w:pPr>
              <w:jc w:val="center"/>
            </w:pPr>
            <w:r w:rsidRPr="004A6CAE">
              <w:t>187 Brunswick Ave,</w:t>
            </w:r>
          </w:p>
          <w:p w14:paraId="06D6405B" w14:textId="77777777" w:rsidR="00C43431" w:rsidRPr="004A6CAE" w:rsidRDefault="00C43431" w:rsidP="00C43431">
            <w:pPr>
              <w:jc w:val="center"/>
            </w:pPr>
            <w:r w:rsidRPr="004A6CAE">
              <w:t>Toronto ON M5S 2M4</w:t>
            </w:r>
          </w:p>
          <w:p w14:paraId="646F8633" w14:textId="77777777" w:rsidR="00C43431" w:rsidRPr="004A6CAE" w:rsidRDefault="00664D72" w:rsidP="00C43431">
            <w:pPr>
              <w:jc w:val="center"/>
            </w:pPr>
            <w:hyperlink r:id="rId14" w:history="1">
              <w:r w:rsidR="00C43431" w:rsidRPr="004A6CAE">
                <w:rPr>
                  <w:rStyle w:val="Hyperlink"/>
                </w:rPr>
                <w:t>www.narayever.ca</w:t>
              </w:r>
            </w:hyperlink>
          </w:p>
          <w:p w14:paraId="257C33A3" w14:textId="0FA9CAB4" w:rsidR="00C43431" w:rsidRPr="004A6CAE" w:rsidRDefault="00C43431" w:rsidP="00C43431">
            <w:pPr>
              <w:jc w:val="center"/>
            </w:pPr>
            <w:r w:rsidRPr="004A6CAE">
              <w:t xml:space="preserve">E-mail to </w:t>
            </w:r>
            <w:hyperlink r:id="rId15" w:history="1">
              <w:r w:rsidR="00310ABA" w:rsidRPr="00D33EC8">
                <w:rPr>
                  <w:rStyle w:val="Hyperlink"/>
                </w:rPr>
                <w:t>socialaction@narayever.ca</w:t>
              </w:r>
            </w:hyperlink>
            <w:r w:rsidRPr="004A6CAE">
              <w:t xml:space="preserve"> </w:t>
            </w:r>
          </w:p>
          <w:p w14:paraId="28D5B747" w14:textId="77777777" w:rsidR="00C43431" w:rsidRPr="004A6CAE" w:rsidRDefault="00C43431" w:rsidP="00C43431">
            <w:pPr>
              <w:jc w:val="center"/>
            </w:pPr>
          </w:p>
          <w:p w14:paraId="29E4E813" w14:textId="15A7AD94" w:rsidR="00C43431" w:rsidRPr="004A6CAE" w:rsidRDefault="002E41B9" w:rsidP="005573B1">
            <w:pPr>
              <w:jc w:val="center"/>
              <w:rPr>
                <w:b/>
                <w:iCs/>
                <w:sz w:val="24"/>
                <w:szCs w:val="24"/>
              </w:rPr>
            </w:pPr>
            <w:r>
              <w:rPr>
                <w:b/>
                <w:sz w:val="24"/>
                <w:szCs w:val="24"/>
              </w:rPr>
              <w:t>APPLICATION FOR FUNDING (202</w:t>
            </w:r>
            <w:r w:rsidR="005573B1">
              <w:rPr>
                <w:b/>
                <w:sz w:val="24"/>
                <w:szCs w:val="24"/>
              </w:rPr>
              <w:t>2</w:t>
            </w:r>
            <w:r>
              <w:rPr>
                <w:b/>
                <w:sz w:val="24"/>
                <w:szCs w:val="24"/>
              </w:rPr>
              <w:t>)</w:t>
            </w:r>
          </w:p>
        </w:tc>
      </w:tr>
      <w:tr w:rsidR="006D47D0" w:rsidRPr="004A6CAE" w14:paraId="368969F4" w14:textId="77777777">
        <w:trPr>
          <w:trHeight w:val="116"/>
        </w:trPr>
        <w:tc>
          <w:tcPr>
            <w:tcW w:w="8981" w:type="dxa"/>
            <w:shd w:val="clear" w:color="auto" w:fill="CCCCCC"/>
          </w:tcPr>
          <w:p w14:paraId="3E3FF43C" w14:textId="77777777" w:rsidR="006D47D0" w:rsidRPr="004A6CAE" w:rsidRDefault="006D47D0" w:rsidP="006D47D0">
            <w:pPr>
              <w:jc w:val="center"/>
              <w:rPr>
                <w:b/>
                <w:iCs/>
              </w:rPr>
            </w:pPr>
            <w:r w:rsidRPr="004A6CAE">
              <w:rPr>
                <w:b/>
                <w:iCs/>
              </w:rPr>
              <w:t>FOR 3 YEAR FUNDING</w:t>
            </w:r>
          </w:p>
        </w:tc>
      </w:tr>
      <w:tr w:rsidR="006D47D0" w:rsidRPr="004A6CAE" w14:paraId="5C4266B6" w14:textId="77777777">
        <w:trPr>
          <w:trHeight w:val="116"/>
        </w:trPr>
        <w:tc>
          <w:tcPr>
            <w:tcW w:w="8981" w:type="dxa"/>
          </w:tcPr>
          <w:p w14:paraId="6CC158A8" w14:textId="3A35637C" w:rsidR="00C43431" w:rsidRPr="004A6CAE" w:rsidRDefault="006D47D0" w:rsidP="00EC60D5">
            <w:pPr>
              <w:tabs>
                <w:tab w:val="left" w:pos="7680"/>
              </w:tabs>
              <w:rPr>
                <w:iCs/>
              </w:rPr>
            </w:pPr>
            <w:r w:rsidRPr="00EC60D5">
              <w:rPr>
                <w:iCs/>
              </w:rPr>
              <w:t>Amount requested for each year (up to maximum of $10,000/ year Canadian)</w:t>
            </w:r>
            <w:r w:rsidR="007A1E94" w:rsidRPr="00EC60D5">
              <w:rPr>
                <w:iCs/>
              </w:rPr>
              <w:t>:</w:t>
            </w:r>
          </w:p>
          <w:p w14:paraId="2D36539B" w14:textId="77777777" w:rsidR="006D47D0" w:rsidRDefault="006D47D0" w:rsidP="006D47D0">
            <w:pPr>
              <w:rPr>
                <w:iCs/>
              </w:rPr>
            </w:pPr>
          </w:p>
          <w:p w14:paraId="7EF370FC" w14:textId="77777777" w:rsidR="00EC60D5" w:rsidRPr="004A6CAE" w:rsidRDefault="00EC60D5" w:rsidP="006D47D0">
            <w:pPr>
              <w:rPr>
                <w:iCs/>
              </w:rPr>
            </w:pPr>
          </w:p>
        </w:tc>
      </w:tr>
      <w:tr w:rsidR="000D07C3" w:rsidRPr="004A6CAE" w14:paraId="7DA6B872" w14:textId="77777777">
        <w:trPr>
          <w:trHeight w:val="230"/>
        </w:trPr>
        <w:tc>
          <w:tcPr>
            <w:tcW w:w="8981" w:type="dxa"/>
          </w:tcPr>
          <w:p w14:paraId="367D9CDC" w14:textId="114E8BFE" w:rsidR="000D07C3" w:rsidRPr="004A6CAE" w:rsidRDefault="000D07C3" w:rsidP="000D07C3">
            <w:pPr>
              <w:rPr>
                <w:iCs/>
              </w:rPr>
            </w:pPr>
            <w:r w:rsidRPr="00EC60D5">
              <w:rPr>
                <w:iCs/>
              </w:rPr>
              <w:t>Name of Project (new or ongoing projects, administrative support):</w:t>
            </w:r>
          </w:p>
          <w:p w14:paraId="0BF76689" w14:textId="77777777" w:rsidR="000D07C3" w:rsidRPr="004A6CAE" w:rsidRDefault="000D07C3" w:rsidP="000D07C3"/>
          <w:p w14:paraId="36949862" w14:textId="73985983" w:rsidR="000D07C3" w:rsidRPr="004A6CAE" w:rsidRDefault="000D07C3" w:rsidP="000D07C3"/>
        </w:tc>
      </w:tr>
      <w:tr w:rsidR="000D07C3" w:rsidRPr="004A6CAE" w14:paraId="73D0A864" w14:textId="77777777">
        <w:trPr>
          <w:trHeight w:val="230"/>
        </w:trPr>
        <w:tc>
          <w:tcPr>
            <w:tcW w:w="8981" w:type="dxa"/>
          </w:tcPr>
          <w:p w14:paraId="0D3807E1" w14:textId="77777777" w:rsidR="000D07C3" w:rsidRPr="00EC60D5" w:rsidRDefault="000D07C3" w:rsidP="000D07C3">
            <w:pPr>
              <w:rPr>
                <w:iCs/>
              </w:rPr>
            </w:pPr>
            <w:r w:rsidRPr="00EC60D5">
              <w:rPr>
                <w:iCs/>
              </w:rPr>
              <w:t>Description of project (maximum 250 words):</w:t>
            </w:r>
          </w:p>
          <w:p w14:paraId="038B918A" w14:textId="77777777" w:rsidR="000D07C3" w:rsidRDefault="000D07C3" w:rsidP="000D07C3">
            <w:pPr>
              <w:rPr>
                <w:b/>
                <w:iCs/>
              </w:rPr>
            </w:pPr>
          </w:p>
          <w:p w14:paraId="0D5D36FD" w14:textId="77777777" w:rsidR="00EC60D5" w:rsidRDefault="00EC60D5" w:rsidP="000D07C3">
            <w:pPr>
              <w:rPr>
                <w:b/>
                <w:iCs/>
              </w:rPr>
            </w:pPr>
          </w:p>
          <w:p w14:paraId="4C1345BA" w14:textId="77777777" w:rsidR="00EC60D5" w:rsidRDefault="00EC60D5" w:rsidP="000D07C3">
            <w:pPr>
              <w:rPr>
                <w:b/>
                <w:iCs/>
              </w:rPr>
            </w:pPr>
          </w:p>
          <w:p w14:paraId="1A66C4CB" w14:textId="77777777" w:rsidR="00EC60D5" w:rsidRPr="004A6CAE" w:rsidRDefault="00EC60D5" w:rsidP="000D07C3">
            <w:pPr>
              <w:rPr>
                <w:b/>
                <w:iCs/>
              </w:rPr>
            </w:pPr>
          </w:p>
          <w:p w14:paraId="1C5B1069" w14:textId="77777777" w:rsidR="000D07C3" w:rsidRPr="004A6CAE" w:rsidRDefault="000D07C3" w:rsidP="000D07C3">
            <w:pPr>
              <w:rPr>
                <w:b/>
                <w:iCs/>
              </w:rPr>
            </w:pPr>
          </w:p>
          <w:p w14:paraId="5BFF7FA4" w14:textId="77777777" w:rsidR="000D07C3" w:rsidRPr="004A6CAE" w:rsidRDefault="000D07C3" w:rsidP="000D07C3"/>
        </w:tc>
      </w:tr>
      <w:tr w:rsidR="00B22B5E" w:rsidRPr="004A6CAE" w14:paraId="28F0A3D2" w14:textId="77777777">
        <w:trPr>
          <w:trHeight w:val="230"/>
        </w:trPr>
        <w:tc>
          <w:tcPr>
            <w:tcW w:w="8981" w:type="dxa"/>
          </w:tcPr>
          <w:p w14:paraId="050EAEAE" w14:textId="37C22705" w:rsidR="00B22B5E" w:rsidRPr="00262009" w:rsidRDefault="00B22B5E" w:rsidP="000D07C3">
            <w:pPr>
              <w:rPr>
                <w:iCs/>
              </w:rPr>
            </w:pPr>
            <w:r w:rsidRPr="00C5022E">
              <w:rPr>
                <w:iCs/>
              </w:rPr>
              <w:t>Project Differ</w:t>
            </w:r>
            <w:r w:rsidR="00262009" w:rsidRPr="00C5022E">
              <w:rPr>
                <w:iCs/>
              </w:rPr>
              <w:t>e</w:t>
            </w:r>
            <w:r w:rsidRPr="00C5022E">
              <w:rPr>
                <w:iCs/>
              </w:rPr>
              <w:t>ntiation</w:t>
            </w:r>
            <w:r w:rsidRPr="00262009">
              <w:rPr>
                <w:b/>
                <w:bCs/>
                <w:iCs/>
              </w:rPr>
              <w:t xml:space="preserve">: </w:t>
            </w:r>
            <w:r w:rsidRPr="00262009">
              <w:rPr>
                <w:iCs/>
              </w:rPr>
              <w:t>How does this project add to and differ from other projects offered by organizations or agencies in the community? (maximum of 250 words)</w:t>
            </w:r>
          </w:p>
          <w:p w14:paraId="5944CD21" w14:textId="77777777" w:rsidR="00B22B5E" w:rsidRPr="00262009" w:rsidRDefault="00B22B5E" w:rsidP="000D07C3">
            <w:pPr>
              <w:rPr>
                <w:iCs/>
              </w:rPr>
            </w:pPr>
          </w:p>
          <w:p w14:paraId="697112B4" w14:textId="77777777" w:rsidR="00B22B5E" w:rsidRPr="00262009" w:rsidRDefault="00B22B5E" w:rsidP="000D07C3">
            <w:pPr>
              <w:rPr>
                <w:iCs/>
              </w:rPr>
            </w:pPr>
          </w:p>
          <w:p w14:paraId="7899376F" w14:textId="3F7E402F" w:rsidR="00B22B5E" w:rsidRPr="00262009" w:rsidRDefault="00B22B5E" w:rsidP="000D07C3">
            <w:pPr>
              <w:rPr>
                <w:iCs/>
              </w:rPr>
            </w:pPr>
          </w:p>
        </w:tc>
      </w:tr>
      <w:tr w:rsidR="000D07C3" w:rsidRPr="004A6CAE" w14:paraId="780E77A8" w14:textId="77777777" w:rsidTr="00C85185">
        <w:trPr>
          <w:trHeight w:val="230"/>
        </w:trPr>
        <w:tc>
          <w:tcPr>
            <w:tcW w:w="8981" w:type="dxa"/>
          </w:tcPr>
          <w:p w14:paraId="32AA527B" w14:textId="1897C84F" w:rsidR="000D07C3" w:rsidRPr="00EC60D5" w:rsidRDefault="000D07C3" w:rsidP="000D07C3">
            <w:pPr>
              <w:rPr>
                <w:iCs/>
              </w:rPr>
            </w:pPr>
            <w:r w:rsidRPr="00EC60D5">
              <w:t xml:space="preserve">Project Implementation: </w:t>
            </w:r>
            <w:r w:rsidRPr="00EC60D5">
              <w:rPr>
                <w:iCs/>
              </w:rPr>
              <w:t>Please provide a detailed summary of how the funding will be used for each year,</w:t>
            </w:r>
            <w:r w:rsidR="00E955FA">
              <w:rPr>
                <w:iCs/>
              </w:rPr>
              <w:t xml:space="preserve"> including how the continued financial support will improve &amp; build on the objectives of the project.</w:t>
            </w:r>
            <w:r w:rsidRPr="00EC60D5">
              <w:rPr>
                <w:iCs/>
              </w:rPr>
              <w:t xml:space="preserve"> </w:t>
            </w:r>
            <w:r w:rsidR="00E955FA">
              <w:rPr>
                <w:iCs/>
              </w:rPr>
              <w:t xml:space="preserve"> If there are other sources of financial support for the project, please name them and provide de</w:t>
            </w:r>
            <w:r w:rsidR="00B22B5E">
              <w:rPr>
                <w:iCs/>
              </w:rPr>
              <w:t>t</w:t>
            </w:r>
            <w:r w:rsidR="00E955FA">
              <w:rPr>
                <w:iCs/>
              </w:rPr>
              <w:t>a</w:t>
            </w:r>
            <w:r w:rsidR="00B22B5E">
              <w:rPr>
                <w:iCs/>
              </w:rPr>
              <w:t>i</w:t>
            </w:r>
            <w:r w:rsidR="00E955FA">
              <w:rPr>
                <w:iCs/>
              </w:rPr>
              <w:t>ls</w:t>
            </w:r>
            <w:r w:rsidRPr="00EC60D5">
              <w:rPr>
                <w:iCs/>
              </w:rPr>
              <w:t xml:space="preserve"> (maximum 250 words):</w:t>
            </w:r>
          </w:p>
          <w:p w14:paraId="4B2AF7D9" w14:textId="77777777" w:rsidR="000D07C3" w:rsidRPr="004A6CAE" w:rsidRDefault="000D07C3" w:rsidP="000D07C3">
            <w:pPr>
              <w:rPr>
                <w:b/>
                <w:iCs/>
              </w:rPr>
            </w:pPr>
          </w:p>
          <w:p w14:paraId="4A731E64" w14:textId="77777777" w:rsidR="000D07C3" w:rsidRPr="004A6CAE" w:rsidRDefault="000D07C3" w:rsidP="000D07C3">
            <w:pPr>
              <w:rPr>
                <w:b/>
                <w:iCs/>
              </w:rPr>
            </w:pPr>
          </w:p>
          <w:p w14:paraId="3D61C502" w14:textId="77777777" w:rsidR="000D07C3" w:rsidRPr="004A6CAE" w:rsidRDefault="000D07C3" w:rsidP="000D07C3">
            <w:pPr>
              <w:rPr>
                <w:b/>
                <w:iCs/>
              </w:rPr>
            </w:pPr>
          </w:p>
          <w:p w14:paraId="6ACFC008" w14:textId="77777777" w:rsidR="000D07C3" w:rsidRDefault="000D07C3" w:rsidP="000D07C3">
            <w:pPr>
              <w:rPr>
                <w:b/>
                <w:iCs/>
              </w:rPr>
            </w:pPr>
          </w:p>
          <w:p w14:paraId="3D352B29" w14:textId="77777777" w:rsidR="002E41B9" w:rsidRPr="004A6CAE" w:rsidRDefault="002E41B9" w:rsidP="000D07C3">
            <w:pPr>
              <w:rPr>
                <w:b/>
                <w:iCs/>
              </w:rPr>
            </w:pPr>
          </w:p>
          <w:p w14:paraId="2DF0558B" w14:textId="77777777" w:rsidR="000D07C3" w:rsidRPr="004A6CAE" w:rsidRDefault="000D07C3" w:rsidP="000D07C3"/>
        </w:tc>
      </w:tr>
      <w:tr w:rsidR="000D07C3" w:rsidRPr="004A6CAE" w14:paraId="6202E28D" w14:textId="77777777" w:rsidTr="00C85185">
        <w:trPr>
          <w:trHeight w:val="230"/>
        </w:trPr>
        <w:tc>
          <w:tcPr>
            <w:tcW w:w="8981" w:type="dxa"/>
          </w:tcPr>
          <w:p w14:paraId="3F06D8BC" w14:textId="60EB6472" w:rsidR="000D07C3" w:rsidRDefault="000D07C3" w:rsidP="000D07C3">
            <w:pPr>
              <w:rPr>
                <w:iCs/>
              </w:rPr>
            </w:pPr>
            <w:r w:rsidRPr="002E41B9">
              <w:rPr>
                <w:iCs/>
              </w:rPr>
              <w:t>Evaluation of project: How will you know that your goals have been reached for each year? Please note how use of the funding is being tracked for each year and identify the measurable objectives for this funding for each year (maximum 250 words):</w:t>
            </w:r>
          </w:p>
          <w:p w14:paraId="3BC59006" w14:textId="77777777" w:rsidR="002E41B9" w:rsidRDefault="002E41B9" w:rsidP="000D07C3">
            <w:pPr>
              <w:rPr>
                <w:iCs/>
              </w:rPr>
            </w:pPr>
          </w:p>
          <w:p w14:paraId="2532FEA3" w14:textId="77777777" w:rsidR="002E41B9" w:rsidRDefault="002E41B9" w:rsidP="000D07C3">
            <w:pPr>
              <w:rPr>
                <w:iCs/>
              </w:rPr>
            </w:pPr>
          </w:p>
          <w:p w14:paraId="305F7F7E" w14:textId="77777777" w:rsidR="002E41B9" w:rsidRDefault="002E41B9" w:rsidP="000D07C3">
            <w:pPr>
              <w:rPr>
                <w:iCs/>
              </w:rPr>
            </w:pPr>
          </w:p>
          <w:p w14:paraId="5AAADB2A" w14:textId="77777777" w:rsidR="002E41B9" w:rsidRDefault="002E41B9" w:rsidP="000D07C3">
            <w:pPr>
              <w:rPr>
                <w:iCs/>
              </w:rPr>
            </w:pPr>
          </w:p>
          <w:p w14:paraId="67A6C4A7" w14:textId="77777777" w:rsidR="002E41B9" w:rsidRPr="002E41B9" w:rsidRDefault="002E41B9" w:rsidP="000D07C3">
            <w:pPr>
              <w:rPr>
                <w:iCs/>
              </w:rPr>
            </w:pPr>
          </w:p>
          <w:p w14:paraId="716F9DBA" w14:textId="77777777" w:rsidR="000D07C3" w:rsidRPr="004A6CAE" w:rsidRDefault="000D07C3" w:rsidP="000D07C3">
            <w:pPr>
              <w:rPr>
                <w:b/>
                <w:iCs/>
              </w:rPr>
            </w:pPr>
          </w:p>
        </w:tc>
      </w:tr>
      <w:tr w:rsidR="000D07C3" w:rsidRPr="004A6CAE" w14:paraId="1BBF8DE2" w14:textId="77777777" w:rsidTr="00C85185">
        <w:trPr>
          <w:trHeight w:val="230"/>
        </w:trPr>
        <w:tc>
          <w:tcPr>
            <w:tcW w:w="8981" w:type="dxa"/>
          </w:tcPr>
          <w:p w14:paraId="4C73BDF9" w14:textId="77777777" w:rsidR="00EC60D5" w:rsidRDefault="00EC60D5" w:rsidP="00EC60D5">
            <w:pPr>
              <w:pStyle w:val="CommentText"/>
              <w:rPr>
                <w:rFonts w:cs="Tahoma"/>
                <w:iCs/>
                <w:sz w:val="16"/>
                <w:szCs w:val="16"/>
              </w:rPr>
            </w:pPr>
            <w:r w:rsidRPr="00EC60D5">
              <w:rPr>
                <w:rFonts w:cs="Tahoma"/>
                <w:iCs/>
                <w:sz w:val="16"/>
                <w:szCs w:val="16"/>
              </w:rPr>
              <w:t>How is your organization particularly qualified for receiving this funding? Please include a description of how the proposed project advances at least one of the following three aspects of the First Narayever’s mission</w:t>
            </w:r>
            <w:r>
              <w:rPr>
                <w:rFonts w:cs="Tahoma"/>
                <w:iCs/>
                <w:sz w:val="16"/>
                <w:szCs w:val="16"/>
              </w:rPr>
              <w:t xml:space="preserve"> to</w:t>
            </w:r>
            <w:r w:rsidRPr="00EC60D5">
              <w:rPr>
                <w:rFonts w:cs="Tahoma"/>
                <w:iCs/>
                <w:sz w:val="16"/>
                <w:szCs w:val="16"/>
              </w:rPr>
              <w:t>:</w:t>
            </w:r>
          </w:p>
          <w:p w14:paraId="0F4BC6DC" w14:textId="77777777" w:rsidR="00EC60D5" w:rsidRPr="00EC60D5" w:rsidRDefault="00EC60D5" w:rsidP="00EC60D5">
            <w:pPr>
              <w:numPr>
                <w:ilvl w:val="0"/>
                <w:numId w:val="13"/>
              </w:numPr>
              <w:spacing w:before="100" w:beforeAutospacing="1" w:after="100" w:afterAutospacing="1"/>
              <w:rPr>
                <w:rFonts w:cs="Tahoma"/>
                <w:lang w:eastAsia="en-CA"/>
              </w:rPr>
            </w:pPr>
            <w:r w:rsidRPr="00EC60D5">
              <w:rPr>
                <w:rFonts w:cs="Tahoma"/>
                <w:lang w:eastAsia="en-CA"/>
              </w:rPr>
              <w:t>Address the needs of Toronto’s downtown Jewish community;</w:t>
            </w:r>
          </w:p>
          <w:p w14:paraId="6918B1BF" w14:textId="77777777" w:rsidR="00EC60D5" w:rsidRPr="00EC60D5" w:rsidRDefault="00EC60D5" w:rsidP="00EC60D5">
            <w:pPr>
              <w:numPr>
                <w:ilvl w:val="0"/>
                <w:numId w:val="13"/>
              </w:numPr>
              <w:spacing w:before="100" w:beforeAutospacing="1" w:after="100" w:afterAutospacing="1"/>
              <w:rPr>
                <w:rFonts w:cs="Tahoma"/>
                <w:lang w:eastAsia="en-CA"/>
              </w:rPr>
            </w:pPr>
            <w:r w:rsidRPr="00EC60D5">
              <w:rPr>
                <w:rFonts w:cs="Tahoma"/>
                <w:lang w:eastAsia="en-CA"/>
              </w:rPr>
              <w:t>Build an Israel consistent with our values of fairness, egalitarianism, environmental responsibility, social justice and peace; and</w:t>
            </w:r>
          </w:p>
          <w:p w14:paraId="7367E5B1" w14:textId="77777777" w:rsidR="00EC60D5" w:rsidRPr="002E41B9" w:rsidRDefault="00EC60D5" w:rsidP="00EC60D5">
            <w:pPr>
              <w:numPr>
                <w:ilvl w:val="0"/>
                <w:numId w:val="13"/>
              </w:numPr>
              <w:spacing w:before="100" w:beforeAutospacing="1" w:after="100" w:afterAutospacing="1"/>
              <w:rPr>
                <w:rFonts w:cs="Tahoma"/>
                <w:lang w:eastAsia="en-CA"/>
              </w:rPr>
            </w:pPr>
            <w:r w:rsidRPr="00EC60D5">
              <w:rPr>
                <w:rFonts w:cs="Tahoma"/>
                <w:lang w:eastAsia="en-CA"/>
              </w:rPr>
              <w:t xml:space="preserve">Build inclusive and just communities by supporting equity-seeking populations and communities facing </w:t>
            </w:r>
            <w:r>
              <w:rPr>
                <w:rFonts w:cs="Tahoma"/>
                <w:lang w:eastAsia="en-CA"/>
              </w:rPr>
              <w:t xml:space="preserve">discrimination or anti-Semitism </w:t>
            </w:r>
            <w:r w:rsidRPr="00EC60D5">
              <w:rPr>
                <w:rFonts w:cs="Tahoma"/>
                <w:spacing w:val="0"/>
                <w:szCs w:val="16"/>
                <w:lang w:val="en-CA" w:eastAsia="en-CA"/>
              </w:rPr>
              <w:t>(maximum 250 words)</w:t>
            </w:r>
            <w:r>
              <w:rPr>
                <w:rFonts w:cs="Tahoma"/>
                <w:spacing w:val="0"/>
                <w:szCs w:val="16"/>
                <w:lang w:val="en-CA" w:eastAsia="en-CA"/>
              </w:rPr>
              <w:t>.</w:t>
            </w:r>
          </w:p>
          <w:p w14:paraId="0138CE7A" w14:textId="77777777" w:rsidR="002E41B9" w:rsidRDefault="002E41B9" w:rsidP="002E41B9">
            <w:pPr>
              <w:spacing w:before="100" w:beforeAutospacing="1" w:after="100" w:afterAutospacing="1"/>
              <w:rPr>
                <w:rFonts w:cs="Tahoma"/>
                <w:lang w:eastAsia="en-CA"/>
              </w:rPr>
            </w:pPr>
          </w:p>
          <w:p w14:paraId="7B55D0E5" w14:textId="77777777" w:rsidR="002E41B9" w:rsidRPr="00EC60D5" w:rsidRDefault="002E41B9" w:rsidP="002E41B9">
            <w:pPr>
              <w:spacing w:before="100" w:beforeAutospacing="1" w:after="100" w:afterAutospacing="1"/>
              <w:rPr>
                <w:rFonts w:cs="Tahoma"/>
                <w:lang w:eastAsia="en-CA"/>
              </w:rPr>
            </w:pPr>
          </w:p>
          <w:p w14:paraId="3CAEDF76" w14:textId="77777777" w:rsidR="000D07C3" w:rsidRPr="004A6CAE" w:rsidRDefault="000D07C3" w:rsidP="000D07C3">
            <w:pPr>
              <w:rPr>
                <w:b/>
                <w:iCs/>
              </w:rPr>
            </w:pPr>
          </w:p>
        </w:tc>
      </w:tr>
    </w:tbl>
    <w:p w14:paraId="23BA3056" w14:textId="77777777" w:rsidR="00C43431" w:rsidRPr="004A6CAE" w:rsidRDefault="00C43431">
      <w:r w:rsidRPr="004A6CAE">
        <w:br w:type="page"/>
      </w:r>
    </w:p>
    <w:tbl>
      <w:tblPr>
        <w:tblpPr w:leftFromText="180" w:rightFromText="180" w:vertAnchor="page" w:horzAnchor="margin" w:tblpXSpec="center" w:tblpY="1591"/>
        <w:tblW w:w="8981"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Look w:val="01E0" w:firstRow="1" w:lastRow="1" w:firstColumn="1" w:lastColumn="1" w:noHBand="0" w:noVBand="0"/>
      </w:tblPr>
      <w:tblGrid>
        <w:gridCol w:w="4490"/>
        <w:gridCol w:w="4491"/>
      </w:tblGrid>
      <w:tr w:rsidR="006D47D0" w:rsidRPr="004A6CAE" w14:paraId="4E7E41E5" w14:textId="77777777">
        <w:trPr>
          <w:trHeight w:val="230"/>
        </w:trPr>
        <w:tc>
          <w:tcPr>
            <w:tcW w:w="8981" w:type="dxa"/>
            <w:gridSpan w:val="2"/>
            <w:vAlign w:val="center"/>
          </w:tcPr>
          <w:p w14:paraId="38DD2969" w14:textId="12BCE8DB" w:rsidR="00C43431" w:rsidRPr="004A6CAE" w:rsidRDefault="00310ABA" w:rsidP="00C43431">
            <w:pPr>
              <w:pStyle w:val="Heading2"/>
              <w:framePr w:hSpace="0" w:wrap="auto" w:xAlign="left" w:yAlign="inline"/>
            </w:pPr>
            <w:r>
              <w:lastRenderedPageBreak/>
              <w:t>The First Narayev</w:t>
            </w:r>
            <w:r w:rsidR="00C43431" w:rsidRPr="004A6CAE">
              <w:t>er Congregation</w:t>
            </w:r>
          </w:p>
          <w:p w14:paraId="178A76A4" w14:textId="77777777" w:rsidR="00C43431" w:rsidRPr="004A6CAE" w:rsidRDefault="00C43431" w:rsidP="00C43431">
            <w:pPr>
              <w:jc w:val="center"/>
            </w:pPr>
            <w:r w:rsidRPr="004A6CAE">
              <w:t>187 Brunswick Ave,</w:t>
            </w:r>
          </w:p>
          <w:p w14:paraId="35F62EB8" w14:textId="77777777" w:rsidR="00C43431" w:rsidRPr="004A6CAE" w:rsidRDefault="00C43431" w:rsidP="00C43431">
            <w:pPr>
              <w:jc w:val="center"/>
            </w:pPr>
            <w:r w:rsidRPr="004A6CAE">
              <w:t>Toronto ON M5S 2M4</w:t>
            </w:r>
          </w:p>
          <w:p w14:paraId="406B2B13" w14:textId="77777777" w:rsidR="00C43431" w:rsidRPr="004A6CAE" w:rsidRDefault="00664D72" w:rsidP="00C43431">
            <w:pPr>
              <w:jc w:val="center"/>
            </w:pPr>
            <w:hyperlink r:id="rId16" w:history="1">
              <w:r w:rsidR="00C43431" w:rsidRPr="004A6CAE">
                <w:rPr>
                  <w:rStyle w:val="Hyperlink"/>
                </w:rPr>
                <w:t>www.narayever.ca</w:t>
              </w:r>
            </w:hyperlink>
          </w:p>
          <w:p w14:paraId="6A6056C2" w14:textId="39D8DD94" w:rsidR="00C43431" w:rsidRPr="004A6CAE" w:rsidRDefault="00C43431" w:rsidP="00C43431">
            <w:pPr>
              <w:jc w:val="center"/>
            </w:pPr>
            <w:r w:rsidRPr="004A6CAE">
              <w:t xml:space="preserve">E-mail to </w:t>
            </w:r>
            <w:hyperlink r:id="rId17" w:history="1">
              <w:r w:rsidR="00310ABA">
                <w:rPr>
                  <w:rStyle w:val="Hyperlink"/>
                </w:rPr>
                <w:t>social</w:t>
              </w:r>
              <w:r w:rsidRPr="004A6CAE">
                <w:rPr>
                  <w:rStyle w:val="Hyperlink"/>
                </w:rPr>
                <w:t>action@narayever.ca</w:t>
              </w:r>
            </w:hyperlink>
            <w:r w:rsidRPr="004A6CAE">
              <w:t xml:space="preserve"> </w:t>
            </w:r>
          </w:p>
          <w:p w14:paraId="0CED4F09" w14:textId="77777777" w:rsidR="00C43431" w:rsidRPr="004A6CAE" w:rsidRDefault="00C43431" w:rsidP="00C43431">
            <w:pPr>
              <w:jc w:val="center"/>
            </w:pPr>
          </w:p>
          <w:p w14:paraId="06FDB7BB" w14:textId="01AD3807" w:rsidR="006D47D0" w:rsidRPr="004A6CAE" w:rsidRDefault="002E41B9" w:rsidP="005573B1">
            <w:pPr>
              <w:jc w:val="center"/>
              <w:rPr>
                <w:iCs/>
              </w:rPr>
            </w:pPr>
            <w:r>
              <w:rPr>
                <w:b/>
                <w:sz w:val="24"/>
                <w:szCs w:val="24"/>
              </w:rPr>
              <w:t>APPLICATION FOR FUNDING</w:t>
            </w:r>
            <w:r w:rsidR="00AA1DA0">
              <w:rPr>
                <w:b/>
                <w:sz w:val="24"/>
                <w:szCs w:val="24"/>
              </w:rPr>
              <w:t xml:space="preserve"> (202</w:t>
            </w:r>
            <w:r w:rsidR="005573B1">
              <w:rPr>
                <w:b/>
                <w:sz w:val="24"/>
                <w:szCs w:val="24"/>
              </w:rPr>
              <w:t>2</w:t>
            </w:r>
            <w:r w:rsidR="00AA1DA0">
              <w:rPr>
                <w:b/>
                <w:sz w:val="24"/>
                <w:szCs w:val="24"/>
              </w:rPr>
              <w:t>)</w:t>
            </w:r>
          </w:p>
        </w:tc>
      </w:tr>
      <w:tr w:rsidR="006D47D0" w:rsidRPr="004A6CAE" w14:paraId="5476ACA2" w14:textId="77777777">
        <w:trPr>
          <w:trHeight w:val="230"/>
        </w:trPr>
        <w:tc>
          <w:tcPr>
            <w:tcW w:w="8981" w:type="dxa"/>
            <w:gridSpan w:val="2"/>
            <w:shd w:val="clear" w:color="auto" w:fill="D9D9D9"/>
            <w:vAlign w:val="center"/>
          </w:tcPr>
          <w:p w14:paraId="5CB2DA89" w14:textId="5BDACAD3" w:rsidR="006D47D0" w:rsidRPr="004A6CAE" w:rsidRDefault="00F020C9" w:rsidP="00C62B37">
            <w:pPr>
              <w:pStyle w:val="SectionHeading"/>
              <w:rPr>
                <w:b/>
              </w:rPr>
            </w:pPr>
            <w:r>
              <w:rPr>
                <w:b/>
              </w:rPr>
              <w:t xml:space="preserve">Two </w:t>
            </w:r>
            <w:r w:rsidR="006D47D0" w:rsidRPr="004A6CAE">
              <w:rPr>
                <w:b/>
              </w:rPr>
              <w:t xml:space="preserve">Supporting Documents </w:t>
            </w:r>
          </w:p>
        </w:tc>
      </w:tr>
      <w:tr w:rsidR="006D47D0" w:rsidRPr="004A6CAE" w14:paraId="66F4A15E" w14:textId="77777777">
        <w:trPr>
          <w:trHeight w:val="230"/>
        </w:trPr>
        <w:tc>
          <w:tcPr>
            <w:tcW w:w="8981" w:type="dxa"/>
            <w:gridSpan w:val="2"/>
            <w:vAlign w:val="center"/>
          </w:tcPr>
          <w:p w14:paraId="3F2AC5D7" w14:textId="78325ABE" w:rsidR="006D47D0" w:rsidRPr="002E41B9" w:rsidRDefault="00096F84" w:rsidP="002E41B9">
            <w:pPr>
              <w:numPr>
                <w:ilvl w:val="0"/>
                <w:numId w:val="8"/>
              </w:numPr>
            </w:pPr>
            <w:r w:rsidRPr="002E41B9">
              <w:t xml:space="preserve">Most recent </w:t>
            </w:r>
            <w:r w:rsidR="006D47D0" w:rsidRPr="002E41B9">
              <w:t xml:space="preserve">Annual </w:t>
            </w:r>
            <w:r w:rsidR="00283AB3" w:rsidRPr="002E41B9">
              <w:t>R</w:t>
            </w:r>
            <w:r w:rsidR="006D47D0" w:rsidRPr="002E41B9">
              <w:t>eport</w:t>
            </w:r>
            <w:r w:rsidRPr="002E41B9">
              <w:t xml:space="preserve"> and most recent financial audited statements (</w:t>
            </w:r>
            <w:r w:rsidR="006D47D0" w:rsidRPr="002E41B9">
              <w:t>other material</w:t>
            </w:r>
            <w:r w:rsidRPr="002E41B9">
              <w:t xml:space="preserve">, such as a pamphlet </w:t>
            </w:r>
            <w:r w:rsidR="006D47D0" w:rsidRPr="002E41B9">
              <w:t>describing the organization</w:t>
            </w:r>
            <w:r w:rsidRPr="002E41B9">
              <w:t>, is welcome but not required)</w:t>
            </w:r>
            <w:r w:rsidR="006D47D0" w:rsidRPr="002E41B9">
              <w:t xml:space="preserve">. </w:t>
            </w:r>
          </w:p>
        </w:tc>
      </w:tr>
      <w:tr w:rsidR="006D47D0" w:rsidRPr="004A6CAE" w14:paraId="5874E611" w14:textId="77777777">
        <w:trPr>
          <w:trHeight w:val="230"/>
        </w:trPr>
        <w:tc>
          <w:tcPr>
            <w:tcW w:w="8981" w:type="dxa"/>
            <w:gridSpan w:val="2"/>
            <w:vAlign w:val="center"/>
          </w:tcPr>
          <w:p w14:paraId="3C809AB6" w14:textId="75C57F66" w:rsidR="006D47D0" w:rsidRDefault="006D47D0" w:rsidP="005573B1">
            <w:pPr>
              <w:numPr>
                <w:ilvl w:val="0"/>
                <w:numId w:val="8"/>
              </w:numPr>
            </w:pPr>
            <w:r w:rsidRPr="002E41B9">
              <w:t>Budget for the program to be funded (add amount of outstanding loans if program is in deficit)</w:t>
            </w:r>
            <w:r w:rsidR="007A1E94" w:rsidRPr="002E41B9">
              <w:t>.</w:t>
            </w:r>
            <w:r w:rsidR="00325611" w:rsidRPr="002E41B9">
              <w:t xml:space="preserve"> Please use the form at </w:t>
            </w:r>
            <w:hyperlink r:id="rId18" w:history="1">
              <w:r w:rsidR="00325611" w:rsidRPr="002E41B9">
                <w:rPr>
                  <w:rStyle w:val="Hyperlink"/>
                </w:rPr>
                <w:t>https://www.narayever.ca/social-action-grant</w:t>
              </w:r>
            </w:hyperlink>
            <w:r w:rsidR="00325611" w:rsidRPr="002E41B9">
              <w:t xml:space="preserve"> for the budget</w:t>
            </w:r>
            <w:r w:rsidR="00312141" w:rsidRPr="002E41B9">
              <w:t xml:space="preserve">, and email it to </w:t>
            </w:r>
            <w:hyperlink r:id="rId19" w:history="1">
              <w:r w:rsidR="00312141" w:rsidRPr="002E41B9">
                <w:rPr>
                  <w:rStyle w:val="Hyperlink"/>
                </w:rPr>
                <w:t>socialaction@narayever.ca</w:t>
              </w:r>
            </w:hyperlink>
            <w:r w:rsidR="00312141" w:rsidRPr="002E41B9">
              <w:t xml:space="preserve"> as a </w:t>
            </w:r>
            <w:r w:rsidR="002E41B9" w:rsidRPr="002E41B9">
              <w:t>PDF</w:t>
            </w:r>
            <w:r w:rsidR="00312141" w:rsidRPr="002E41B9">
              <w:t xml:space="preserve"> with </w:t>
            </w:r>
            <w:r w:rsidR="002E41B9" w:rsidRPr="002E41B9">
              <w:t xml:space="preserve">the following </w:t>
            </w:r>
            <w:r w:rsidR="00312141" w:rsidRPr="002E41B9">
              <w:t>filename: [Name of Organization</w:t>
            </w:r>
            <w:proofErr w:type="gramStart"/>
            <w:r w:rsidR="00312141" w:rsidRPr="002E41B9">
              <w:t>]_</w:t>
            </w:r>
            <w:proofErr w:type="gramEnd"/>
            <w:r w:rsidR="00312141" w:rsidRPr="002E41B9">
              <w:t>Budget_202</w:t>
            </w:r>
            <w:r w:rsidR="005573B1">
              <w:t>2</w:t>
            </w:r>
            <w:bookmarkStart w:id="0" w:name="_GoBack"/>
            <w:bookmarkEnd w:id="0"/>
            <w:r w:rsidR="00312141" w:rsidRPr="002E41B9">
              <w:t>.</w:t>
            </w:r>
          </w:p>
          <w:p w14:paraId="2CBC1062" w14:textId="77777777" w:rsidR="002E41B9" w:rsidRDefault="002E41B9" w:rsidP="002E41B9"/>
          <w:p w14:paraId="08FC772E" w14:textId="2F1066BE" w:rsidR="002E41B9" w:rsidRPr="00B22B5E" w:rsidRDefault="002E41B9" w:rsidP="002E41B9">
            <w:pPr>
              <w:ind w:left="720"/>
              <w:rPr>
                <w:color w:val="FF0000"/>
              </w:rPr>
            </w:pPr>
            <w:r w:rsidRPr="002E41B9">
              <w:t xml:space="preserve">Please note that those granted one-year funding are required to file a Use of Funds report by </w:t>
            </w:r>
            <w:r w:rsidRPr="00AC56FA">
              <w:t>January</w:t>
            </w:r>
            <w:r w:rsidR="00311F72" w:rsidRPr="00AC56FA">
              <w:t xml:space="preserve"> 1</w:t>
            </w:r>
            <w:r w:rsidRPr="00AC56FA">
              <w:t>, 202</w:t>
            </w:r>
            <w:r w:rsidR="00B22B5E" w:rsidRPr="00AC56FA">
              <w:t>2</w:t>
            </w:r>
            <w:r w:rsidRPr="00AC56FA">
              <w:t>.</w:t>
            </w:r>
            <w:r w:rsidRPr="002E41B9">
              <w:t xml:space="preserve"> Those granted three-year funding are required to file such a report annually along with a detailed accounting of how the funds provided by the Narayever were used</w:t>
            </w:r>
            <w:r w:rsidR="00B22B5E">
              <w:t xml:space="preserve"> </w:t>
            </w:r>
            <w:r w:rsidR="00B22B5E" w:rsidRPr="00AC56FA">
              <w:t xml:space="preserve">by </w:t>
            </w:r>
            <w:r w:rsidR="00AC56FA" w:rsidRPr="00AC56FA">
              <w:t xml:space="preserve">January </w:t>
            </w:r>
            <w:r w:rsidR="00B22B5E" w:rsidRPr="00AC56FA">
              <w:t>1 of each year, starting in 2022.</w:t>
            </w:r>
          </w:p>
        </w:tc>
      </w:tr>
      <w:tr w:rsidR="006D47D0" w:rsidRPr="004A6CAE" w14:paraId="5D0109DF" w14:textId="77777777">
        <w:trPr>
          <w:trHeight w:val="230"/>
        </w:trPr>
        <w:tc>
          <w:tcPr>
            <w:tcW w:w="8981" w:type="dxa"/>
            <w:gridSpan w:val="2"/>
            <w:shd w:val="clear" w:color="auto" w:fill="D9D9D9"/>
            <w:vAlign w:val="center"/>
          </w:tcPr>
          <w:p w14:paraId="6521CEA2" w14:textId="77777777" w:rsidR="006D47D0" w:rsidRPr="004A6CAE" w:rsidRDefault="006D47D0" w:rsidP="006D47D0">
            <w:pPr>
              <w:pStyle w:val="SectionHeading"/>
              <w:rPr>
                <w:b/>
              </w:rPr>
            </w:pPr>
            <w:r w:rsidRPr="004A6CAE">
              <w:rPr>
                <w:b/>
              </w:rPr>
              <w:t>(Electronic) signature of a senior officer of the organization</w:t>
            </w:r>
          </w:p>
        </w:tc>
      </w:tr>
      <w:tr w:rsidR="006D47D0" w:rsidRPr="004A6CAE" w14:paraId="4B3A0DFC" w14:textId="77777777">
        <w:trPr>
          <w:trHeight w:hRule="exact" w:val="1008"/>
        </w:trPr>
        <w:tc>
          <w:tcPr>
            <w:tcW w:w="8981" w:type="dxa"/>
            <w:gridSpan w:val="2"/>
          </w:tcPr>
          <w:p w14:paraId="0BE494DE" w14:textId="77777777" w:rsidR="006D47D0" w:rsidRPr="004A6CAE" w:rsidRDefault="006D47D0" w:rsidP="006D47D0"/>
          <w:p w14:paraId="5B2FCEDB" w14:textId="77777777" w:rsidR="00F74F9B" w:rsidRPr="004A6CAE" w:rsidRDefault="00F74F9B" w:rsidP="006D47D0"/>
          <w:p w14:paraId="541F88F7" w14:textId="77777777" w:rsidR="00F74F9B" w:rsidRPr="004A6CAE" w:rsidRDefault="00F74F9B" w:rsidP="006D47D0"/>
          <w:p w14:paraId="58D64AAA" w14:textId="77777777" w:rsidR="00F74F9B" w:rsidRPr="004A6CAE" w:rsidRDefault="00F74F9B" w:rsidP="006D47D0"/>
          <w:p w14:paraId="2FFB3AEB" w14:textId="77777777" w:rsidR="00F74F9B" w:rsidRPr="004A6CAE" w:rsidRDefault="00F74F9B" w:rsidP="006D47D0"/>
          <w:p w14:paraId="54101712" w14:textId="77777777" w:rsidR="00F74F9B" w:rsidRPr="004A6CAE" w:rsidRDefault="00F74F9B" w:rsidP="006D47D0"/>
          <w:p w14:paraId="0851F53E" w14:textId="77777777" w:rsidR="00F74F9B" w:rsidRPr="004A6CAE" w:rsidRDefault="00F74F9B" w:rsidP="006D47D0"/>
        </w:tc>
      </w:tr>
      <w:tr w:rsidR="006D47D0" w:rsidRPr="004A6CAE" w14:paraId="5E25DF27" w14:textId="77777777">
        <w:trPr>
          <w:trHeight w:hRule="exact" w:val="361"/>
        </w:trPr>
        <w:tc>
          <w:tcPr>
            <w:tcW w:w="4490" w:type="dxa"/>
          </w:tcPr>
          <w:p w14:paraId="0D375ACF" w14:textId="59E7B78E" w:rsidR="006D47D0" w:rsidRPr="004A6CAE" w:rsidRDefault="00096F84" w:rsidP="006D47D0">
            <w:r>
              <w:rPr>
                <w:iCs/>
              </w:rPr>
              <w:t xml:space="preserve">Name and </w:t>
            </w:r>
            <w:r w:rsidR="006D47D0" w:rsidRPr="004A6CAE">
              <w:rPr>
                <w:iCs/>
              </w:rPr>
              <w:t>Title:</w:t>
            </w:r>
            <w:r w:rsidR="006D47D0" w:rsidRPr="004A6CAE">
              <w:t xml:space="preserve"> </w:t>
            </w:r>
          </w:p>
        </w:tc>
        <w:tc>
          <w:tcPr>
            <w:tcW w:w="4491" w:type="dxa"/>
          </w:tcPr>
          <w:p w14:paraId="1FA37E02" w14:textId="77777777" w:rsidR="006D47D0" w:rsidRPr="004A6CAE" w:rsidRDefault="006D47D0" w:rsidP="006D47D0">
            <w:r w:rsidRPr="004A6CAE">
              <w:t xml:space="preserve">Date: </w:t>
            </w:r>
          </w:p>
        </w:tc>
      </w:tr>
    </w:tbl>
    <w:p w14:paraId="6DEEBF7F" w14:textId="77777777" w:rsidR="006D47D0" w:rsidRDefault="006D47D0" w:rsidP="00C43431"/>
    <w:sectPr w:rsidR="006D47D0" w:rsidSect="006D47D0">
      <w:footerReference w:type="default" r:id="rId20"/>
      <w:pgSz w:w="12240" w:h="15840"/>
      <w:pgMar w:top="720" w:right="720" w:bottom="7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4C80C" w14:textId="77777777" w:rsidR="00664D72" w:rsidRDefault="00664D72" w:rsidP="006D47D0">
      <w:r>
        <w:separator/>
      </w:r>
    </w:p>
  </w:endnote>
  <w:endnote w:type="continuationSeparator" w:id="0">
    <w:p w14:paraId="71639022" w14:textId="77777777" w:rsidR="00664D72" w:rsidRDefault="00664D72" w:rsidP="006D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68458" w14:textId="6FB85C4B" w:rsidR="00096F84" w:rsidRDefault="00096F84">
    <w:pPr>
      <w:pStyle w:val="Footer"/>
      <w:jc w:val="right"/>
    </w:pPr>
    <w:r>
      <w:fldChar w:fldCharType="begin"/>
    </w:r>
    <w:r>
      <w:instrText xml:space="preserve"> PAGE   \* MERGEFORMAT </w:instrText>
    </w:r>
    <w:r>
      <w:fldChar w:fldCharType="separate"/>
    </w:r>
    <w:r w:rsidR="005573B1">
      <w:rPr>
        <w:noProof/>
      </w:rPr>
      <w:t>4</w:t>
    </w:r>
    <w:r>
      <w:rPr>
        <w:noProof/>
      </w:rPr>
      <w:fldChar w:fldCharType="end"/>
    </w:r>
  </w:p>
  <w:p w14:paraId="031FEE14" w14:textId="77777777" w:rsidR="00096F84" w:rsidRPr="00F74F9B" w:rsidRDefault="00096F84" w:rsidP="00F74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18E47" w14:textId="77777777" w:rsidR="00664D72" w:rsidRDefault="00664D72" w:rsidP="006D47D0">
      <w:r>
        <w:separator/>
      </w:r>
    </w:p>
  </w:footnote>
  <w:footnote w:type="continuationSeparator" w:id="0">
    <w:p w14:paraId="5AAE2905" w14:textId="77777777" w:rsidR="00664D72" w:rsidRDefault="00664D72" w:rsidP="006D47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9AB7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542DAA"/>
    <w:multiLevelType w:val="hybridMultilevel"/>
    <w:tmpl w:val="C43CD8A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A661D82"/>
    <w:multiLevelType w:val="hybridMultilevel"/>
    <w:tmpl w:val="865E2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343745"/>
    <w:multiLevelType w:val="hybridMultilevel"/>
    <w:tmpl w:val="B7C23616"/>
    <w:lvl w:ilvl="0" w:tplc="AAB20D0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44B007F"/>
    <w:multiLevelType w:val="hybridMultilevel"/>
    <w:tmpl w:val="4172393A"/>
    <w:lvl w:ilvl="0" w:tplc="D86C5A44">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3A4A66"/>
    <w:multiLevelType w:val="hybridMultilevel"/>
    <w:tmpl w:val="BDBE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47175"/>
    <w:multiLevelType w:val="multilevel"/>
    <w:tmpl w:val="C7A6B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E2539F"/>
    <w:multiLevelType w:val="multilevel"/>
    <w:tmpl w:val="A31617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28086B"/>
    <w:multiLevelType w:val="hybridMultilevel"/>
    <w:tmpl w:val="263AC8A4"/>
    <w:lvl w:ilvl="0" w:tplc="10090017">
      <w:start w:val="9"/>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3C361F5"/>
    <w:multiLevelType w:val="multilevel"/>
    <w:tmpl w:val="75D4E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35674D"/>
    <w:multiLevelType w:val="hybridMultilevel"/>
    <w:tmpl w:val="9A1E1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56A6A98"/>
    <w:multiLevelType w:val="hybridMultilevel"/>
    <w:tmpl w:val="58B80096"/>
    <w:lvl w:ilvl="0" w:tplc="59D0F7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28022E"/>
    <w:multiLevelType w:val="hybridMultilevel"/>
    <w:tmpl w:val="80DE6172"/>
    <w:lvl w:ilvl="0" w:tplc="D86C5A44">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7"/>
  </w:num>
  <w:num w:numId="4">
    <w:abstractNumId w:val="5"/>
  </w:num>
  <w:num w:numId="5">
    <w:abstractNumId w:val="4"/>
  </w:num>
  <w:num w:numId="6">
    <w:abstractNumId w:val="13"/>
  </w:num>
  <w:num w:numId="7">
    <w:abstractNumId w:val="0"/>
  </w:num>
  <w:num w:numId="8">
    <w:abstractNumId w:val="12"/>
  </w:num>
  <w:num w:numId="9">
    <w:abstractNumId w:val="1"/>
  </w:num>
  <w:num w:numId="10">
    <w:abstractNumId w:val="9"/>
  </w:num>
  <w:num w:numId="11">
    <w:abstractNumId w:val="8"/>
  </w:num>
  <w:num w:numId="12">
    <w:abstractNumId w:val="3"/>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DA4"/>
    <w:rsid w:val="00055965"/>
    <w:rsid w:val="00096F84"/>
    <w:rsid w:val="000D07C3"/>
    <w:rsid w:val="0016720C"/>
    <w:rsid w:val="00262009"/>
    <w:rsid w:val="00283AB3"/>
    <w:rsid w:val="002E41B9"/>
    <w:rsid w:val="00310ABA"/>
    <w:rsid w:val="00311F72"/>
    <w:rsid w:val="00312141"/>
    <w:rsid w:val="00325611"/>
    <w:rsid w:val="003754C1"/>
    <w:rsid w:val="00397A46"/>
    <w:rsid w:val="003A5DB6"/>
    <w:rsid w:val="003B4D54"/>
    <w:rsid w:val="00487DA4"/>
    <w:rsid w:val="004A6CAE"/>
    <w:rsid w:val="004C568E"/>
    <w:rsid w:val="00523E98"/>
    <w:rsid w:val="005368D0"/>
    <w:rsid w:val="005573B1"/>
    <w:rsid w:val="006137D2"/>
    <w:rsid w:val="00664D72"/>
    <w:rsid w:val="006A32EA"/>
    <w:rsid w:val="006D47D0"/>
    <w:rsid w:val="00733CC6"/>
    <w:rsid w:val="007A1E94"/>
    <w:rsid w:val="007B3CAF"/>
    <w:rsid w:val="00804141"/>
    <w:rsid w:val="00817697"/>
    <w:rsid w:val="009805F0"/>
    <w:rsid w:val="009E343A"/>
    <w:rsid w:val="00A27362"/>
    <w:rsid w:val="00AA1DA0"/>
    <w:rsid w:val="00AC56FA"/>
    <w:rsid w:val="00AF705C"/>
    <w:rsid w:val="00B226C6"/>
    <w:rsid w:val="00B22B5E"/>
    <w:rsid w:val="00B41D51"/>
    <w:rsid w:val="00B72974"/>
    <w:rsid w:val="00C36255"/>
    <w:rsid w:val="00C43431"/>
    <w:rsid w:val="00C5022E"/>
    <w:rsid w:val="00C62B37"/>
    <w:rsid w:val="00D50995"/>
    <w:rsid w:val="00E07459"/>
    <w:rsid w:val="00E1153B"/>
    <w:rsid w:val="00E94E3D"/>
    <w:rsid w:val="00E955FA"/>
    <w:rsid w:val="00EC60D5"/>
    <w:rsid w:val="00F020C9"/>
    <w:rsid w:val="00F74F9B"/>
    <w:rsid w:val="00FE4C0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72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26A02"/>
    <w:rPr>
      <w:rFonts w:ascii="Tahoma" w:hAnsi="Tahoma"/>
      <w:spacing w:val="10"/>
      <w:sz w:val="16"/>
      <w:lang w:val="en-US" w:eastAsia="en-US"/>
    </w:rPr>
  </w:style>
  <w:style w:type="paragraph" w:styleId="Heading1">
    <w:name w:val="heading 1"/>
    <w:basedOn w:val="Normal"/>
    <w:next w:val="Normal"/>
    <w:qFormat/>
    <w:rsid w:val="00030071"/>
    <w:pPr>
      <w:spacing w:after="80"/>
      <w:jc w:val="center"/>
      <w:outlineLvl w:val="0"/>
    </w:pPr>
    <w:rPr>
      <w:b/>
      <w:caps/>
      <w:spacing w:val="20"/>
      <w:sz w:val="24"/>
      <w:szCs w:val="24"/>
    </w:rPr>
  </w:style>
  <w:style w:type="paragraph" w:styleId="Heading2">
    <w:name w:val="heading 2"/>
    <w:basedOn w:val="Normal"/>
    <w:next w:val="Normal"/>
    <w:qFormat/>
    <w:rsid w:val="00030071"/>
    <w:pPr>
      <w:framePr w:hSpace="180" w:wrap="around" w:hAnchor="text" w:xAlign="center" w:y="490"/>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3945"/>
    <w:rPr>
      <w:rFonts w:ascii="Tahoma" w:hAnsi="Tahoma"/>
      <w:spacing w:val="10"/>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paragraph" w:styleId="BalloonText">
    <w:name w:val="Balloon Text"/>
    <w:basedOn w:val="Normal"/>
    <w:semiHidden/>
    <w:rsid w:val="00A26A02"/>
    <w:rPr>
      <w:rFonts w:cs="Tahoma"/>
      <w:szCs w:val="16"/>
    </w:rPr>
  </w:style>
  <w:style w:type="paragraph" w:customStyle="1" w:styleId="SectionHeading">
    <w:name w:val="Section Heading"/>
    <w:basedOn w:val="Normal"/>
    <w:rsid w:val="00030071"/>
    <w:pPr>
      <w:jc w:val="center"/>
    </w:pPr>
    <w:rPr>
      <w:caps/>
      <w:szCs w:val="16"/>
    </w:rPr>
  </w:style>
  <w:style w:type="paragraph" w:customStyle="1" w:styleId="AgreementText">
    <w:name w:val="Agreement Text"/>
    <w:basedOn w:val="Normal"/>
    <w:rsid w:val="00685F02"/>
    <w:pPr>
      <w:framePr w:hSpace="180" w:wrap="around" w:hAnchor="text" w:xAlign="center" w:y="490"/>
      <w:numPr>
        <w:numId w:val="2"/>
      </w:numPr>
      <w:spacing w:before="40" w:after="80"/>
    </w:pPr>
  </w:style>
  <w:style w:type="paragraph" w:styleId="Header">
    <w:name w:val="header"/>
    <w:basedOn w:val="Normal"/>
    <w:link w:val="HeaderChar"/>
    <w:rsid w:val="00487DA4"/>
    <w:pPr>
      <w:tabs>
        <w:tab w:val="center" w:pos="4680"/>
        <w:tab w:val="right" w:pos="9360"/>
      </w:tabs>
    </w:pPr>
    <w:rPr>
      <w:lang w:val="x-none" w:eastAsia="x-none"/>
    </w:rPr>
  </w:style>
  <w:style w:type="character" w:customStyle="1" w:styleId="HeaderChar">
    <w:name w:val="Header Char"/>
    <w:link w:val="Header"/>
    <w:rsid w:val="00487DA4"/>
    <w:rPr>
      <w:rFonts w:ascii="Tahoma" w:hAnsi="Tahoma"/>
      <w:spacing w:val="10"/>
      <w:sz w:val="16"/>
    </w:rPr>
  </w:style>
  <w:style w:type="paragraph" w:styleId="Footer">
    <w:name w:val="footer"/>
    <w:basedOn w:val="Normal"/>
    <w:link w:val="FooterChar"/>
    <w:uiPriority w:val="99"/>
    <w:rsid w:val="00487DA4"/>
    <w:pPr>
      <w:tabs>
        <w:tab w:val="center" w:pos="4680"/>
        <w:tab w:val="right" w:pos="9360"/>
      </w:tabs>
    </w:pPr>
    <w:rPr>
      <w:lang w:val="x-none" w:eastAsia="x-none"/>
    </w:rPr>
  </w:style>
  <w:style w:type="character" w:customStyle="1" w:styleId="FooterChar">
    <w:name w:val="Footer Char"/>
    <w:link w:val="Footer"/>
    <w:uiPriority w:val="99"/>
    <w:rsid w:val="00487DA4"/>
    <w:rPr>
      <w:rFonts w:ascii="Tahoma" w:hAnsi="Tahoma"/>
      <w:spacing w:val="10"/>
      <w:sz w:val="16"/>
    </w:rPr>
  </w:style>
  <w:style w:type="character" w:styleId="Hyperlink">
    <w:name w:val="Hyperlink"/>
    <w:rsid w:val="00121E9C"/>
    <w:rPr>
      <w:color w:val="0000FF"/>
      <w:u w:val="single"/>
    </w:rPr>
  </w:style>
  <w:style w:type="character" w:styleId="CommentReference">
    <w:name w:val="annotation reference"/>
    <w:basedOn w:val="DefaultParagraphFont"/>
    <w:semiHidden/>
    <w:unhideWhenUsed/>
    <w:rsid w:val="006A32EA"/>
    <w:rPr>
      <w:sz w:val="16"/>
      <w:szCs w:val="16"/>
    </w:rPr>
  </w:style>
  <w:style w:type="paragraph" w:styleId="CommentText">
    <w:name w:val="annotation text"/>
    <w:basedOn w:val="Normal"/>
    <w:link w:val="CommentTextChar"/>
    <w:unhideWhenUsed/>
    <w:rsid w:val="006A32EA"/>
    <w:rPr>
      <w:sz w:val="20"/>
    </w:rPr>
  </w:style>
  <w:style w:type="character" w:customStyle="1" w:styleId="CommentTextChar">
    <w:name w:val="Comment Text Char"/>
    <w:basedOn w:val="DefaultParagraphFont"/>
    <w:link w:val="CommentText"/>
    <w:rsid w:val="006A32EA"/>
    <w:rPr>
      <w:rFonts w:ascii="Tahoma" w:hAnsi="Tahoma"/>
      <w:spacing w:val="10"/>
      <w:lang w:val="en-US" w:eastAsia="en-US"/>
    </w:rPr>
  </w:style>
  <w:style w:type="paragraph" w:styleId="CommentSubject">
    <w:name w:val="annotation subject"/>
    <w:basedOn w:val="CommentText"/>
    <w:next w:val="CommentText"/>
    <w:link w:val="CommentSubjectChar"/>
    <w:semiHidden/>
    <w:unhideWhenUsed/>
    <w:rsid w:val="006A32EA"/>
    <w:rPr>
      <w:b/>
      <w:bCs/>
    </w:rPr>
  </w:style>
  <w:style w:type="character" w:customStyle="1" w:styleId="CommentSubjectChar">
    <w:name w:val="Comment Subject Char"/>
    <w:basedOn w:val="CommentTextChar"/>
    <w:link w:val="CommentSubject"/>
    <w:semiHidden/>
    <w:rsid w:val="006A32EA"/>
    <w:rPr>
      <w:rFonts w:ascii="Tahoma" w:hAnsi="Tahoma"/>
      <w:b/>
      <w:bCs/>
      <w:spacing w:val="10"/>
      <w:lang w:val="en-US" w:eastAsia="en-US"/>
    </w:rPr>
  </w:style>
  <w:style w:type="paragraph" w:styleId="ListParagraph">
    <w:name w:val="List Paragraph"/>
    <w:basedOn w:val="Normal"/>
    <w:uiPriority w:val="72"/>
    <w:qFormat/>
    <w:rsid w:val="000559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26A02"/>
    <w:rPr>
      <w:rFonts w:ascii="Tahoma" w:hAnsi="Tahoma"/>
      <w:spacing w:val="10"/>
      <w:sz w:val="16"/>
      <w:lang w:val="en-US" w:eastAsia="en-US"/>
    </w:rPr>
  </w:style>
  <w:style w:type="paragraph" w:styleId="Heading1">
    <w:name w:val="heading 1"/>
    <w:basedOn w:val="Normal"/>
    <w:next w:val="Normal"/>
    <w:qFormat/>
    <w:rsid w:val="00030071"/>
    <w:pPr>
      <w:spacing w:after="80"/>
      <w:jc w:val="center"/>
      <w:outlineLvl w:val="0"/>
    </w:pPr>
    <w:rPr>
      <w:b/>
      <w:caps/>
      <w:spacing w:val="20"/>
      <w:sz w:val="24"/>
      <w:szCs w:val="24"/>
    </w:rPr>
  </w:style>
  <w:style w:type="paragraph" w:styleId="Heading2">
    <w:name w:val="heading 2"/>
    <w:basedOn w:val="Normal"/>
    <w:next w:val="Normal"/>
    <w:qFormat/>
    <w:rsid w:val="00030071"/>
    <w:pPr>
      <w:framePr w:hSpace="180" w:wrap="around" w:hAnchor="text" w:xAlign="center" w:y="490"/>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3945"/>
    <w:rPr>
      <w:rFonts w:ascii="Tahoma" w:hAnsi="Tahoma"/>
      <w:spacing w:val="10"/>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paragraph" w:styleId="BalloonText">
    <w:name w:val="Balloon Text"/>
    <w:basedOn w:val="Normal"/>
    <w:semiHidden/>
    <w:rsid w:val="00A26A02"/>
    <w:rPr>
      <w:rFonts w:cs="Tahoma"/>
      <w:szCs w:val="16"/>
    </w:rPr>
  </w:style>
  <w:style w:type="paragraph" w:customStyle="1" w:styleId="SectionHeading">
    <w:name w:val="Section Heading"/>
    <w:basedOn w:val="Normal"/>
    <w:rsid w:val="00030071"/>
    <w:pPr>
      <w:jc w:val="center"/>
    </w:pPr>
    <w:rPr>
      <w:caps/>
      <w:szCs w:val="16"/>
    </w:rPr>
  </w:style>
  <w:style w:type="paragraph" w:customStyle="1" w:styleId="AgreementText">
    <w:name w:val="Agreement Text"/>
    <w:basedOn w:val="Normal"/>
    <w:rsid w:val="00685F02"/>
    <w:pPr>
      <w:framePr w:hSpace="180" w:wrap="around" w:hAnchor="text" w:xAlign="center" w:y="490"/>
      <w:numPr>
        <w:numId w:val="2"/>
      </w:numPr>
      <w:spacing w:before="40" w:after="80"/>
    </w:pPr>
  </w:style>
  <w:style w:type="paragraph" w:styleId="Header">
    <w:name w:val="header"/>
    <w:basedOn w:val="Normal"/>
    <w:link w:val="HeaderChar"/>
    <w:rsid w:val="00487DA4"/>
    <w:pPr>
      <w:tabs>
        <w:tab w:val="center" w:pos="4680"/>
        <w:tab w:val="right" w:pos="9360"/>
      </w:tabs>
    </w:pPr>
    <w:rPr>
      <w:lang w:val="x-none" w:eastAsia="x-none"/>
    </w:rPr>
  </w:style>
  <w:style w:type="character" w:customStyle="1" w:styleId="HeaderChar">
    <w:name w:val="Header Char"/>
    <w:link w:val="Header"/>
    <w:rsid w:val="00487DA4"/>
    <w:rPr>
      <w:rFonts w:ascii="Tahoma" w:hAnsi="Tahoma"/>
      <w:spacing w:val="10"/>
      <w:sz w:val="16"/>
    </w:rPr>
  </w:style>
  <w:style w:type="paragraph" w:styleId="Footer">
    <w:name w:val="footer"/>
    <w:basedOn w:val="Normal"/>
    <w:link w:val="FooterChar"/>
    <w:uiPriority w:val="99"/>
    <w:rsid w:val="00487DA4"/>
    <w:pPr>
      <w:tabs>
        <w:tab w:val="center" w:pos="4680"/>
        <w:tab w:val="right" w:pos="9360"/>
      </w:tabs>
    </w:pPr>
    <w:rPr>
      <w:lang w:val="x-none" w:eastAsia="x-none"/>
    </w:rPr>
  </w:style>
  <w:style w:type="character" w:customStyle="1" w:styleId="FooterChar">
    <w:name w:val="Footer Char"/>
    <w:link w:val="Footer"/>
    <w:uiPriority w:val="99"/>
    <w:rsid w:val="00487DA4"/>
    <w:rPr>
      <w:rFonts w:ascii="Tahoma" w:hAnsi="Tahoma"/>
      <w:spacing w:val="10"/>
      <w:sz w:val="16"/>
    </w:rPr>
  </w:style>
  <w:style w:type="character" w:styleId="Hyperlink">
    <w:name w:val="Hyperlink"/>
    <w:rsid w:val="00121E9C"/>
    <w:rPr>
      <w:color w:val="0000FF"/>
      <w:u w:val="single"/>
    </w:rPr>
  </w:style>
  <w:style w:type="character" w:styleId="CommentReference">
    <w:name w:val="annotation reference"/>
    <w:basedOn w:val="DefaultParagraphFont"/>
    <w:semiHidden/>
    <w:unhideWhenUsed/>
    <w:rsid w:val="006A32EA"/>
    <w:rPr>
      <w:sz w:val="16"/>
      <w:szCs w:val="16"/>
    </w:rPr>
  </w:style>
  <w:style w:type="paragraph" w:styleId="CommentText">
    <w:name w:val="annotation text"/>
    <w:basedOn w:val="Normal"/>
    <w:link w:val="CommentTextChar"/>
    <w:unhideWhenUsed/>
    <w:rsid w:val="006A32EA"/>
    <w:rPr>
      <w:sz w:val="20"/>
    </w:rPr>
  </w:style>
  <w:style w:type="character" w:customStyle="1" w:styleId="CommentTextChar">
    <w:name w:val="Comment Text Char"/>
    <w:basedOn w:val="DefaultParagraphFont"/>
    <w:link w:val="CommentText"/>
    <w:rsid w:val="006A32EA"/>
    <w:rPr>
      <w:rFonts w:ascii="Tahoma" w:hAnsi="Tahoma"/>
      <w:spacing w:val="10"/>
      <w:lang w:val="en-US" w:eastAsia="en-US"/>
    </w:rPr>
  </w:style>
  <w:style w:type="paragraph" w:styleId="CommentSubject">
    <w:name w:val="annotation subject"/>
    <w:basedOn w:val="CommentText"/>
    <w:next w:val="CommentText"/>
    <w:link w:val="CommentSubjectChar"/>
    <w:semiHidden/>
    <w:unhideWhenUsed/>
    <w:rsid w:val="006A32EA"/>
    <w:rPr>
      <w:b/>
      <w:bCs/>
    </w:rPr>
  </w:style>
  <w:style w:type="character" w:customStyle="1" w:styleId="CommentSubjectChar">
    <w:name w:val="Comment Subject Char"/>
    <w:basedOn w:val="CommentTextChar"/>
    <w:link w:val="CommentSubject"/>
    <w:semiHidden/>
    <w:rsid w:val="006A32EA"/>
    <w:rPr>
      <w:rFonts w:ascii="Tahoma" w:hAnsi="Tahoma"/>
      <w:b/>
      <w:bCs/>
      <w:spacing w:val="10"/>
      <w:lang w:val="en-US" w:eastAsia="en-US"/>
    </w:rPr>
  </w:style>
  <w:style w:type="paragraph" w:styleId="ListParagraph">
    <w:name w:val="List Paragraph"/>
    <w:basedOn w:val="Normal"/>
    <w:uiPriority w:val="72"/>
    <w:qFormat/>
    <w:rsid w:val="00055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129061">
      <w:bodyDiv w:val="1"/>
      <w:marLeft w:val="0"/>
      <w:marRight w:val="0"/>
      <w:marTop w:val="0"/>
      <w:marBottom w:val="0"/>
      <w:divBdr>
        <w:top w:val="none" w:sz="0" w:space="0" w:color="auto"/>
        <w:left w:val="none" w:sz="0" w:space="0" w:color="auto"/>
        <w:bottom w:val="none" w:sz="0" w:space="0" w:color="auto"/>
        <w:right w:val="none" w:sz="0" w:space="0" w:color="auto"/>
      </w:divBdr>
      <w:divsChild>
        <w:div w:id="1583955599">
          <w:marLeft w:val="0"/>
          <w:marRight w:val="0"/>
          <w:marTop w:val="0"/>
          <w:marBottom w:val="0"/>
          <w:divBdr>
            <w:top w:val="none" w:sz="0" w:space="0" w:color="auto"/>
            <w:left w:val="none" w:sz="0" w:space="0" w:color="auto"/>
            <w:bottom w:val="none" w:sz="0" w:space="0" w:color="auto"/>
            <w:right w:val="none" w:sz="0" w:space="0" w:color="auto"/>
          </w:divBdr>
          <w:divsChild>
            <w:div w:id="466244096">
              <w:marLeft w:val="0"/>
              <w:marRight w:val="0"/>
              <w:marTop w:val="0"/>
              <w:marBottom w:val="0"/>
              <w:divBdr>
                <w:top w:val="none" w:sz="0" w:space="0" w:color="auto"/>
                <w:left w:val="none" w:sz="0" w:space="0" w:color="auto"/>
                <w:bottom w:val="none" w:sz="0" w:space="0" w:color="auto"/>
                <w:right w:val="none" w:sz="0" w:space="0" w:color="auto"/>
              </w:divBdr>
              <w:divsChild>
                <w:div w:id="1963918580">
                  <w:marLeft w:val="0"/>
                  <w:marRight w:val="0"/>
                  <w:marTop w:val="0"/>
                  <w:marBottom w:val="0"/>
                  <w:divBdr>
                    <w:top w:val="none" w:sz="0" w:space="0" w:color="auto"/>
                    <w:left w:val="none" w:sz="0" w:space="0" w:color="auto"/>
                    <w:bottom w:val="none" w:sz="0" w:space="0" w:color="auto"/>
                    <w:right w:val="none" w:sz="0" w:space="0" w:color="auto"/>
                  </w:divBdr>
                  <w:divsChild>
                    <w:div w:id="1722556181">
                      <w:marLeft w:val="0"/>
                      <w:marRight w:val="0"/>
                      <w:marTop w:val="750"/>
                      <w:marBottom w:val="0"/>
                      <w:divBdr>
                        <w:top w:val="none" w:sz="0" w:space="0" w:color="auto"/>
                        <w:left w:val="none" w:sz="0" w:space="0" w:color="auto"/>
                        <w:bottom w:val="none" w:sz="0" w:space="0" w:color="auto"/>
                        <w:right w:val="none" w:sz="0" w:space="0" w:color="auto"/>
                      </w:divBdr>
                      <w:divsChild>
                        <w:div w:id="375589831">
                          <w:marLeft w:val="0"/>
                          <w:marRight w:val="0"/>
                          <w:marTop w:val="0"/>
                          <w:marBottom w:val="0"/>
                          <w:divBdr>
                            <w:top w:val="none" w:sz="0" w:space="0" w:color="auto"/>
                            <w:left w:val="none" w:sz="0" w:space="0" w:color="auto"/>
                            <w:bottom w:val="none" w:sz="0" w:space="0" w:color="auto"/>
                            <w:right w:val="none" w:sz="0" w:space="0" w:color="auto"/>
                          </w:divBdr>
                          <w:divsChild>
                            <w:div w:id="811871539">
                              <w:marLeft w:val="0"/>
                              <w:marRight w:val="0"/>
                              <w:marTop w:val="0"/>
                              <w:marBottom w:val="0"/>
                              <w:divBdr>
                                <w:top w:val="none" w:sz="0" w:space="0" w:color="auto"/>
                                <w:left w:val="none" w:sz="0" w:space="0" w:color="auto"/>
                                <w:bottom w:val="none" w:sz="0" w:space="0" w:color="auto"/>
                                <w:right w:val="none" w:sz="0" w:space="0" w:color="auto"/>
                              </w:divBdr>
                              <w:divsChild>
                                <w:div w:id="1199396708">
                                  <w:marLeft w:val="0"/>
                                  <w:marRight w:val="0"/>
                                  <w:marTop w:val="0"/>
                                  <w:marBottom w:val="0"/>
                                  <w:divBdr>
                                    <w:top w:val="none" w:sz="0" w:space="0" w:color="auto"/>
                                    <w:left w:val="none" w:sz="0" w:space="0" w:color="auto"/>
                                    <w:bottom w:val="none" w:sz="0" w:space="0" w:color="auto"/>
                                    <w:right w:val="none" w:sz="0" w:space="0" w:color="auto"/>
                                  </w:divBdr>
                                  <w:divsChild>
                                    <w:div w:id="2054233979">
                                      <w:marLeft w:val="0"/>
                                      <w:marRight w:val="0"/>
                                      <w:marTop w:val="0"/>
                                      <w:marBottom w:val="0"/>
                                      <w:divBdr>
                                        <w:top w:val="none" w:sz="0" w:space="0" w:color="auto"/>
                                        <w:left w:val="none" w:sz="0" w:space="0" w:color="auto"/>
                                        <w:bottom w:val="none" w:sz="0" w:space="0" w:color="auto"/>
                                        <w:right w:val="none" w:sz="0" w:space="0" w:color="auto"/>
                                      </w:divBdr>
                                      <w:divsChild>
                                        <w:div w:id="8009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ocialaction@narayever.ca" TargetMode="External"/><Relationship Id="rId18" Type="http://schemas.openxmlformats.org/officeDocument/2006/relationships/hyperlink" Target="https://www.narayever.ca/social-action-gra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arayever.ca" TargetMode="External"/><Relationship Id="rId17" Type="http://schemas.openxmlformats.org/officeDocument/2006/relationships/hyperlink" Target="mailto:social-action@narayever.ca" TargetMode="External"/><Relationship Id="rId2" Type="http://schemas.openxmlformats.org/officeDocument/2006/relationships/numbering" Target="numbering.xml"/><Relationship Id="rId16" Type="http://schemas.openxmlformats.org/officeDocument/2006/relationships/hyperlink" Target="http://www.narayever.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ialaction@narayever.ca" TargetMode="External"/><Relationship Id="rId5" Type="http://schemas.openxmlformats.org/officeDocument/2006/relationships/settings" Target="settings.xml"/><Relationship Id="rId15" Type="http://schemas.openxmlformats.org/officeDocument/2006/relationships/hyperlink" Target="mailto:socialaction@narayever.ca" TargetMode="External"/><Relationship Id="rId10" Type="http://schemas.openxmlformats.org/officeDocument/2006/relationships/hyperlink" Target="https://www.narayever.ca/" TargetMode="External"/><Relationship Id="rId19" Type="http://schemas.openxmlformats.org/officeDocument/2006/relationships/hyperlink" Target="mailto:social-action@narayever.ca" TargetMode="External"/><Relationship Id="rId4" Type="http://schemas.microsoft.com/office/2007/relationships/stylesWithEffects" Target="stylesWithEffects.xml"/><Relationship Id="rId9" Type="http://schemas.openxmlformats.org/officeDocument/2006/relationships/hyperlink" Target="http://www.narayever.ca" TargetMode="External"/><Relationship Id="rId14" Type="http://schemas.openxmlformats.org/officeDocument/2006/relationships/hyperlink" Target="http://www.narayever.ca"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miller\AppData\Roaming\Microsoft\Templates\Business%20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F775C-0A32-45D3-AD5C-E2E339686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credit application</Template>
  <TotalTime>34</TotalTime>
  <Pages>4</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6585</CharactersWithSpaces>
  <SharedDoc>false</SharedDoc>
  <HLinks>
    <vt:vector size="48" baseType="variant">
      <vt:variant>
        <vt:i4>5767220</vt:i4>
      </vt:variant>
      <vt:variant>
        <vt:i4>21</vt:i4>
      </vt:variant>
      <vt:variant>
        <vt:i4>0</vt:i4>
      </vt:variant>
      <vt:variant>
        <vt:i4>5</vt:i4>
      </vt:variant>
      <vt:variant>
        <vt:lpwstr>mailto:social-action@narayever.ca</vt:lpwstr>
      </vt:variant>
      <vt:variant>
        <vt:lpwstr/>
      </vt:variant>
      <vt:variant>
        <vt:i4>393247</vt:i4>
      </vt:variant>
      <vt:variant>
        <vt:i4>18</vt:i4>
      </vt:variant>
      <vt:variant>
        <vt:i4>0</vt:i4>
      </vt:variant>
      <vt:variant>
        <vt:i4>5</vt:i4>
      </vt:variant>
      <vt:variant>
        <vt:lpwstr>http://www.narayever.ca/</vt:lpwstr>
      </vt:variant>
      <vt:variant>
        <vt:lpwstr/>
      </vt:variant>
      <vt:variant>
        <vt:i4>5767220</vt:i4>
      </vt:variant>
      <vt:variant>
        <vt:i4>15</vt:i4>
      </vt:variant>
      <vt:variant>
        <vt:i4>0</vt:i4>
      </vt:variant>
      <vt:variant>
        <vt:i4>5</vt:i4>
      </vt:variant>
      <vt:variant>
        <vt:lpwstr>mailto:social-action@narayever.ca</vt:lpwstr>
      </vt:variant>
      <vt:variant>
        <vt:lpwstr/>
      </vt:variant>
      <vt:variant>
        <vt:i4>393247</vt:i4>
      </vt:variant>
      <vt:variant>
        <vt:i4>12</vt:i4>
      </vt:variant>
      <vt:variant>
        <vt:i4>0</vt:i4>
      </vt:variant>
      <vt:variant>
        <vt:i4>5</vt:i4>
      </vt:variant>
      <vt:variant>
        <vt:lpwstr>http://www.narayever.ca/</vt:lpwstr>
      </vt:variant>
      <vt:variant>
        <vt:lpwstr/>
      </vt:variant>
      <vt:variant>
        <vt:i4>5767220</vt:i4>
      </vt:variant>
      <vt:variant>
        <vt:i4>9</vt:i4>
      </vt:variant>
      <vt:variant>
        <vt:i4>0</vt:i4>
      </vt:variant>
      <vt:variant>
        <vt:i4>5</vt:i4>
      </vt:variant>
      <vt:variant>
        <vt:lpwstr>mailto:social-action@narayever.ca</vt:lpwstr>
      </vt:variant>
      <vt:variant>
        <vt:lpwstr/>
      </vt:variant>
      <vt:variant>
        <vt:i4>393247</vt:i4>
      </vt:variant>
      <vt:variant>
        <vt:i4>6</vt:i4>
      </vt:variant>
      <vt:variant>
        <vt:i4>0</vt:i4>
      </vt:variant>
      <vt:variant>
        <vt:i4>5</vt:i4>
      </vt:variant>
      <vt:variant>
        <vt:lpwstr>http://www.narayever.ca/</vt:lpwstr>
      </vt:variant>
      <vt:variant>
        <vt:lpwstr/>
      </vt:variant>
      <vt:variant>
        <vt:i4>5767220</vt:i4>
      </vt:variant>
      <vt:variant>
        <vt:i4>3</vt:i4>
      </vt:variant>
      <vt:variant>
        <vt:i4>0</vt:i4>
      </vt:variant>
      <vt:variant>
        <vt:i4>5</vt:i4>
      </vt:variant>
      <vt:variant>
        <vt:lpwstr>mailto:social-action@narayever.ca</vt:lpwstr>
      </vt:variant>
      <vt:variant>
        <vt:lpwstr/>
      </vt:variant>
      <vt:variant>
        <vt:i4>393247</vt:i4>
      </vt:variant>
      <vt:variant>
        <vt:i4>0</vt:i4>
      </vt:variant>
      <vt:variant>
        <vt:i4>0</vt:i4>
      </vt:variant>
      <vt:variant>
        <vt:i4>5</vt:i4>
      </vt:variant>
      <vt:variant>
        <vt:lpwstr>http://www.narayever.ca/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Lindy Miller</dc:creator>
  <cp:lastModifiedBy>Michael Boyd</cp:lastModifiedBy>
  <cp:revision>9</cp:revision>
  <cp:lastPrinted>2012-11-27T21:57:00Z</cp:lastPrinted>
  <dcterms:created xsi:type="dcterms:W3CDTF">2020-09-18T14:57:00Z</dcterms:created>
  <dcterms:modified xsi:type="dcterms:W3CDTF">2021-11-29T15:46:00Z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TC010427471033</vt:lpwstr>
  </property>
</Properties>
</file>